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4A9" w:rsidRPr="00F73420" w:rsidRDefault="00B75B03" w:rsidP="0026093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 w:rsidRPr="00F73420">
        <w:rPr>
          <w:rFonts w:ascii="Arial" w:hAnsi="Arial" w:cs="Arial"/>
          <w:sz w:val="18"/>
          <w:szCs w:val="18"/>
        </w:rPr>
        <w:t xml:space="preserve">À </w:t>
      </w:r>
    </w:p>
    <w:p w:rsidR="00B75B03" w:rsidRPr="00F73420" w:rsidRDefault="00B75B03" w:rsidP="0026093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 w:rsidRPr="00F73420">
        <w:rPr>
          <w:rFonts w:ascii="Arial" w:hAnsi="Arial" w:cs="Arial"/>
          <w:sz w:val="18"/>
          <w:szCs w:val="18"/>
        </w:rPr>
        <w:t xml:space="preserve">Secretaria </w:t>
      </w:r>
      <w:r w:rsidR="006601CA" w:rsidRPr="00F73420">
        <w:rPr>
          <w:rFonts w:ascii="Arial" w:hAnsi="Arial" w:cs="Arial"/>
          <w:sz w:val="18"/>
          <w:szCs w:val="18"/>
        </w:rPr>
        <w:t>Municipal de Meio Ambiente – SEMA</w:t>
      </w:r>
    </w:p>
    <w:p w:rsidR="00B75B03" w:rsidRPr="00F73420" w:rsidRDefault="00B75B03" w:rsidP="0026093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</w:p>
    <w:p w:rsidR="00B75B03" w:rsidRDefault="00CC14A9" w:rsidP="0026093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F73420">
        <w:rPr>
          <w:rFonts w:ascii="Arial" w:hAnsi="Arial" w:cs="Arial"/>
          <w:sz w:val="18"/>
          <w:szCs w:val="18"/>
        </w:rPr>
        <w:t>O(a</w:t>
      </w:r>
      <w:r w:rsidR="00B75B03" w:rsidRPr="00F73420">
        <w:rPr>
          <w:rFonts w:ascii="Arial" w:hAnsi="Arial" w:cs="Arial"/>
          <w:sz w:val="18"/>
          <w:szCs w:val="18"/>
        </w:rPr>
        <w:t>) requerente abaixo identificado(a)</w:t>
      </w:r>
      <w:r w:rsidRPr="00F73420">
        <w:rPr>
          <w:rFonts w:ascii="Arial" w:hAnsi="Arial" w:cs="Arial"/>
          <w:sz w:val="18"/>
          <w:szCs w:val="18"/>
        </w:rPr>
        <w:t>,</w:t>
      </w:r>
      <w:r w:rsidR="00B75B03" w:rsidRPr="00F73420">
        <w:rPr>
          <w:rFonts w:ascii="Arial" w:hAnsi="Arial" w:cs="Arial"/>
          <w:sz w:val="18"/>
          <w:szCs w:val="18"/>
        </w:rPr>
        <w:t xml:space="preserve"> solicita à </w:t>
      </w:r>
      <w:r w:rsidR="006601CA" w:rsidRPr="00F73420">
        <w:rPr>
          <w:rFonts w:ascii="Arial" w:hAnsi="Arial" w:cs="Arial"/>
          <w:sz w:val="18"/>
          <w:szCs w:val="18"/>
        </w:rPr>
        <w:t>Secretaria Municipal de Meio Ambiente – SEMA</w:t>
      </w:r>
      <w:r w:rsidR="00A124B4">
        <w:rPr>
          <w:rFonts w:ascii="Arial" w:hAnsi="Arial" w:cs="Arial"/>
          <w:sz w:val="18"/>
          <w:szCs w:val="18"/>
        </w:rPr>
        <w:t xml:space="preserve"> análise dos documentos </w:t>
      </w:r>
      <w:r w:rsidR="00580FD0">
        <w:rPr>
          <w:rFonts w:ascii="Arial" w:hAnsi="Arial" w:cs="Arial"/>
          <w:sz w:val="18"/>
          <w:szCs w:val="18"/>
        </w:rPr>
        <w:t xml:space="preserve">anexos, com vistas </w:t>
      </w:r>
      <w:r w:rsidR="0018691E">
        <w:rPr>
          <w:rFonts w:ascii="Arial" w:hAnsi="Arial" w:cs="Arial"/>
          <w:sz w:val="18"/>
          <w:szCs w:val="18"/>
        </w:rPr>
        <w:t xml:space="preserve">a obtenção da </w:t>
      </w:r>
      <w:r w:rsidR="0018691E" w:rsidRPr="0018691E">
        <w:rPr>
          <w:rFonts w:ascii="Arial" w:hAnsi="Arial" w:cs="Arial"/>
          <w:b/>
          <w:sz w:val="18"/>
          <w:szCs w:val="18"/>
        </w:rPr>
        <w:t>Certidão de Conformidade Ambiental</w:t>
      </w:r>
      <w:r w:rsidR="00580FD0">
        <w:rPr>
          <w:rFonts w:ascii="Arial" w:hAnsi="Arial" w:cs="Arial"/>
          <w:sz w:val="18"/>
          <w:szCs w:val="18"/>
        </w:rPr>
        <w:t xml:space="preserve"> para o </w:t>
      </w:r>
      <w:r w:rsidR="00B75B03" w:rsidRPr="00F73420">
        <w:rPr>
          <w:rFonts w:ascii="Arial" w:hAnsi="Arial" w:cs="Arial"/>
          <w:sz w:val="18"/>
          <w:szCs w:val="18"/>
        </w:rPr>
        <w:t>empreendimento/atividade abaixo qualificado:</w:t>
      </w:r>
    </w:p>
    <w:p w:rsidR="00F73420" w:rsidRDefault="00F73420" w:rsidP="00B75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75B03" w:rsidRPr="00F73420" w:rsidRDefault="00B75B03" w:rsidP="00B75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w w:val="99"/>
          <w:sz w:val="18"/>
          <w:szCs w:val="18"/>
        </w:rPr>
      </w:pPr>
    </w:p>
    <w:p w:rsidR="00B75B03" w:rsidRPr="00F73420" w:rsidRDefault="00637601" w:rsidP="00B75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73420">
        <w:rPr>
          <w:rFonts w:ascii="Arial" w:hAnsi="Arial" w:cs="Arial"/>
          <w:b/>
          <w:sz w:val="18"/>
          <w:szCs w:val="18"/>
        </w:rPr>
        <w:t>Dados do(a) Requerente</w:t>
      </w:r>
      <w:r w:rsidRPr="00F73420">
        <w:rPr>
          <w:rFonts w:ascii="Arial" w:hAnsi="Arial" w:cs="Arial"/>
          <w:sz w:val="18"/>
          <w:szCs w:val="18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30"/>
      </w:tblGrid>
      <w:tr w:rsidR="000B411E" w:rsidRPr="00F73420" w:rsidTr="00F73420">
        <w:trPr>
          <w:trHeight w:val="2031"/>
        </w:trPr>
        <w:tc>
          <w:tcPr>
            <w:tcW w:w="9030" w:type="dxa"/>
          </w:tcPr>
          <w:p w:rsidR="00952CDA" w:rsidRPr="00F73420" w:rsidRDefault="00410BE8" w:rsidP="00952CDA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3420">
              <w:rPr>
                <w:rFonts w:ascii="Arial" w:hAnsi="Arial" w:cs="Arial"/>
                <w:sz w:val="18"/>
                <w:szCs w:val="18"/>
              </w:rPr>
              <w:t>RAZÃO SOCIAL/NOME</w:t>
            </w:r>
            <w:r w:rsidR="00F73420" w:rsidRPr="00F73420">
              <w:rPr>
                <w:rFonts w:ascii="Arial" w:hAnsi="Arial" w:cs="Arial"/>
                <w:sz w:val="18"/>
                <w:szCs w:val="18"/>
              </w:rPr>
              <w:t>:</w:t>
            </w:r>
            <w:r w:rsidR="004F0E6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F0E62" w:rsidRPr="009D5F4D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0" w:name="Texto34"/>
            <w:r w:rsidR="004F0E62" w:rsidRPr="009D5F4D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="004F0E62" w:rsidRPr="009D5F4D"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r>
            <w:r w:rsidR="004F0E62" w:rsidRPr="009D5F4D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separate"/>
            </w:r>
            <w:r w:rsidR="00C80496" w:rsidRPr="009D5F4D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 </w:t>
            </w:r>
            <w:r w:rsidR="00C80496" w:rsidRPr="009D5F4D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 </w:t>
            </w:r>
            <w:r w:rsidR="00C80496" w:rsidRPr="009D5F4D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 </w:t>
            </w:r>
            <w:r w:rsidR="00C80496" w:rsidRPr="009D5F4D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 </w:t>
            </w:r>
            <w:r w:rsidR="004F0E62" w:rsidRPr="009D5F4D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end"/>
            </w:r>
            <w:bookmarkEnd w:id="0"/>
            <w:r w:rsidR="00811C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0235F" w:rsidRPr="006F5CA7">
              <w:rPr>
                <w:rFonts w:ascii="Arial" w:hAnsi="Arial" w:cs="Arial"/>
                <w:b/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1" w:name="Texto1"/>
            <w:r w:rsidR="00E0235F" w:rsidRPr="006F5CA7">
              <w:rPr>
                <w:rFonts w:ascii="Arial" w:hAnsi="Arial" w:cs="Arial"/>
                <w:b/>
                <w:sz w:val="18"/>
                <w:szCs w:val="18"/>
                <w:shd w:val="clear" w:color="auto" w:fill="FFFFFF" w:themeFill="background1"/>
              </w:rPr>
              <w:instrText xml:space="preserve"> FORMTEXT </w:instrText>
            </w:r>
            <w:r w:rsidR="00E0235F" w:rsidRPr="006F5CA7">
              <w:rPr>
                <w:rFonts w:ascii="Arial" w:hAnsi="Arial" w:cs="Arial"/>
                <w:b/>
                <w:sz w:val="18"/>
                <w:szCs w:val="18"/>
                <w:shd w:val="clear" w:color="auto" w:fill="FFFFFF" w:themeFill="background1"/>
              </w:rPr>
            </w:r>
            <w:r w:rsidR="00E0235F" w:rsidRPr="006F5CA7">
              <w:rPr>
                <w:rFonts w:ascii="Arial" w:hAnsi="Arial" w:cs="Arial"/>
                <w:b/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="00C80496">
              <w:rPr>
                <w:rFonts w:ascii="Arial" w:hAnsi="Arial" w:cs="Arial"/>
                <w:b/>
                <w:sz w:val="18"/>
                <w:szCs w:val="18"/>
                <w:shd w:val="clear" w:color="auto" w:fill="FFFFFF" w:themeFill="background1"/>
              </w:rPr>
              <w:t xml:space="preserve"> </w:t>
            </w:r>
            <w:r w:rsidR="00E0235F" w:rsidRPr="006F5CA7">
              <w:rPr>
                <w:rFonts w:ascii="Arial" w:hAnsi="Arial" w:cs="Arial"/>
                <w:b/>
                <w:sz w:val="18"/>
                <w:szCs w:val="18"/>
                <w:shd w:val="clear" w:color="auto" w:fill="FFFFFF" w:themeFill="background1"/>
              </w:rPr>
              <w:fldChar w:fldCharType="end"/>
            </w:r>
            <w:bookmarkEnd w:id="1"/>
            <w:r w:rsidR="005003A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F50A2" w:rsidRDefault="00410BE8" w:rsidP="00952CDA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CNPJ/</w:t>
            </w:r>
            <w:r w:rsidRPr="00F73420">
              <w:rPr>
                <w:rFonts w:ascii="Arial" w:hAnsi="Arial" w:cs="Arial"/>
                <w:sz w:val="18"/>
                <w:szCs w:val="18"/>
              </w:rPr>
              <w:t>CPF</w:t>
            </w:r>
            <w:r w:rsidR="00C54371">
              <w:rPr>
                <w:rFonts w:ascii="Arial" w:hAnsi="Arial" w:cs="Arial"/>
                <w:sz w:val="18"/>
                <w:szCs w:val="18"/>
              </w:rPr>
              <w:t>:</w:t>
            </w:r>
            <w:r w:rsidR="004F0E6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F0E62" w:rsidRPr="009D5F4D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2" w:name="Texto35"/>
            <w:r w:rsidR="004F0E62" w:rsidRPr="009D5F4D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="004F0E62" w:rsidRPr="009D5F4D"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r>
            <w:r w:rsidR="004F0E62" w:rsidRPr="009D5F4D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separate"/>
            </w:r>
            <w:r w:rsidR="004F0E62" w:rsidRPr="009D5F4D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="004F0E62" w:rsidRPr="009D5F4D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="004F0E62" w:rsidRPr="009D5F4D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="004F0E62" w:rsidRPr="009D5F4D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="004F0E62" w:rsidRPr="009D5F4D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="004F0E62" w:rsidRPr="009D5F4D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end"/>
            </w:r>
            <w:bookmarkEnd w:id="2"/>
            <w:r w:rsidR="000F50A2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</w:t>
            </w:r>
          </w:p>
          <w:p w:rsidR="000B411E" w:rsidRPr="00F73420" w:rsidRDefault="00952CDA" w:rsidP="00952CDA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73420">
              <w:rPr>
                <w:rFonts w:ascii="Arial" w:hAnsi="Arial" w:cs="Arial"/>
                <w:b/>
                <w:sz w:val="18"/>
                <w:szCs w:val="18"/>
              </w:rPr>
              <w:t xml:space="preserve">Endereço do(a) Requerente </w:t>
            </w:r>
          </w:p>
          <w:p w:rsidR="000B411E" w:rsidRPr="00F73420" w:rsidRDefault="00952CDA" w:rsidP="00952CDA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3420">
              <w:rPr>
                <w:rFonts w:ascii="Arial" w:hAnsi="Arial" w:cs="Arial"/>
                <w:sz w:val="18"/>
                <w:szCs w:val="18"/>
              </w:rPr>
              <w:t>CEP:</w:t>
            </w:r>
            <w:r w:rsidR="004F0E6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11C27" w:rsidRPr="009D5F4D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="00811C27" w:rsidRPr="009D5F4D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="00811C27" w:rsidRPr="009D5F4D"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r>
            <w:r w:rsidR="00811C27" w:rsidRPr="009D5F4D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separate"/>
            </w:r>
            <w:r w:rsidR="00811C27" w:rsidRPr="009D5F4D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="00811C27" w:rsidRPr="009D5F4D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="00811C27" w:rsidRPr="009D5F4D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="00811C27" w:rsidRPr="009D5F4D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="00811C27" w:rsidRPr="009D5F4D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="00811C27" w:rsidRPr="009D5F4D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end"/>
            </w:r>
            <w:bookmarkEnd w:id="3"/>
            <w:r w:rsidRPr="00F73420">
              <w:rPr>
                <w:rFonts w:ascii="Arial" w:hAnsi="Arial" w:cs="Arial"/>
                <w:sz w:val="18"/>
                <w:szCs w:val="18"/>
              </w:rPr>
              <w:t xml:space="preserve">                        </w:t>
            </w:r>
            <w:r w:rsidR="000F50A2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811C27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F73420">
              <w:rPr>
                <w:rFonts w:ascii="Arial" w:hAnsi="Arial" w:cs="Arial"/>
                <w:sz w:val="18"/>
                <w:szCs w:val="18"/>
              </w:rPr>
              <w:t>LOGRADOURO:</w:t>
            </w:r>
            <w:r w:rsidR="00C8049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80496" w:rsidRPr="009D5F4D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4" w:name="Texto36"/>
            <w:r w:rsidR="00C80496" w:rsidRPr="009D5F4D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="00C80496" w:rsidRPr="009D5F4D"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r>
            <w:r w:rsidR="00C80496" w:rsidRPr="009D5F4D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separate"/>
            </w:r>
            <w:r w:rsidR="00C80496" w:rsidRPr="009D5F4D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="00C80496" w:rsidRPr="009D5F4D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="00C80496" w:rsidRPr="009D5F4D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="00C80496" w:rsidRPr="009D5F4D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="00C80496" w:rsidRPr="009D5F4D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="00C80496" w:rsidRPr="009D5F4D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end"/>
            </w:r>
            <w:bookmarkEnd w:id="4"/>
            <w:r w:rsidR="004F0E6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B411E" w:rsidRPr="00F73420" w:rsidRDefault="00952CDA" w:rsidP="00952CDA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3420">
              <w:rPr>
                <w:rFonts w:ascii="Arial" w:hAnsi="Arial" w:cs="Arial"/>
                <w:sz w:val="18"/>
                <w:szCs w:val="18"/>
              </w:rPr>
              <w:t>COMPLEMENTO:</w:t>
            </w:r>
            <w:r w:rsidR="00811C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11C27" w:rsidRPr="009D5F4D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811C27" w:rsidRPr="009D5F4D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="00811C27" w:rsidRPr="009D5F4D"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r>
            <w:r w:rsidR="00811C27" w:rsidRPr="009D5F4D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separate"/>
            </w:r>
            <w:r w:rsidR="00811C27" w:rsidRPr="009D5F4D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="00811C27" w:rsidRPr="009D5F4D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="00811C27" w:rsidRPr="009D5F4D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="00811C27" w:rsidRPr="009D5F4D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="00811C27" w:rsidRPr="009D5F4D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="00811C27" w:rsidRPr="009D5F4D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end"/>
            </w:r>
            <w:bookmarkEnd w:id="5"/>
            <w:r w:rsidRPr="00F73420">
              <w:rPr>
                <w:rFonts w:ascii="Arial" w:hAnsi="Arial" w:cs="Arial"/>
                <w:sz w:val="18"/>
                <w:szCs w:val="18"/>
              </w:rPr>
              <w:t xml:space="preserve">                                     </w:t>
            </w:r>
            <w:r w:rsidR="004F0E62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Pr="00F73420">
              <w:rPr>
                <w:rFonts w:ascii="Arial" w:hAnsi="Arial" w:cs="Arial"/>
                <w:sz w:val="18"/>
                <w:szCs w:val="18"/>
              </w:rPr>
              <w:t>BAIRRO:</w:t>
            </w:r>
            <w:r w:rsidR="00811C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11C27" w:rsidRPr="009D5F4D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="00811C27" w:rsidRPr="009D5F4D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="00811C27" w:rsidRPr="009D5F4D"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r>
            <w:r w:rsidR="00811C27" w:rsidRPr="009D5F4D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separate"/>
            </w:r>
            <w:r w:rsidR="00811C27" w:rsidRPr="009D5F4D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="00811C27" w:rsidRPr="009D5F4D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="00811C27" w:rsidRPr="009D5F4D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="00811C27" w:rsidRPr="009D5F4D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="00811C27" w:rsidRPr="009D5F4D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="00811C27" w:rsidRPr="009D5F4D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end"/>
            </w:r>
            <w:bookmarkEnd w:id="6"/>
          </w:p>
          <w:p w:rsidR="000B411E" w:rsidRPr="00F73420" w:rsidRDefault="00952CDA" w:rsidP="00811C27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3420">
              <w:rPr>
                <w:rFonts w:ascii="Arial" w:hAnsi="Arial" w:cs="Arial"/>
                <w:sz w:val="18"/>
                <w:szCs w:val="18"/>
              </w:rPr>
              <w:t>MUNICÍPIO:</w:t>
            </w:r>
            <w:r w:rsidR="00811C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11C27" w:rsidRPr="009D5F4D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="00811C27" w:rsidRPr="009D5F4D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="00811C27" w:rsidRPr="009D5F4D"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r>
            <w:r w:rsidR="00811C27" w:rsidRPr="009D5F4D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separate"/>
            </w:r>
            <w:r w:rsidR="00811C27" w:rsidRPr="009D5F4D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="00811C27" w:rsidRPr="009D5F4D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="00811C27" w:rsidRPr="009D5F4D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="00811C27" w:rsidRPr="009D5F4D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="00811C27" w:rsidRPr="009D5F4D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="00811C27" w:rsidRPr="009D5F4D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end"/>
            </w:r>
            <w:bookmarkEnd w:id="7"/>
            <w:r w:rsidRPr="00F73420">
              <w:rPr>
                <w:rFonts w:ascii="Arial" w:hAnsi="Arial" w:cs="Arial"/>
                <w:sz w:val="18"/>
                <w:szCs w:val="18"/>
              </w:rPr>
              <w:t xml:space="preserve">                   </w:t>
            </w:r>
            <w:r w:rsidR="00811C27">
              <w:rPr>
                <w:rFonts w:ascii="Arial" w:hAnsi="Arial" w:cs="Arial"/>
                <w:sz w:val="18"/>
                <w:szCs w:val="18"/>
              </w:rPr>
              <w:t xml:space="preserve">                       UF: </w:t>
            </w:r>
            <w:r w:rsidR="00811C27" w:rsidRPr="009D5F4D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="00811C27" w:rsidRPr="009D5F4D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="00811C27" w:rsidRPr="009D5F4D"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r>
            <w:r w:rsidR="00811C27" w:rsidRPr="009D5F4D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separate"/>
            </w:r>
            <w:r w:rsidR="00811C27" w:rsidRPr="009D5F4D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="00811C27" w:rsidRPr="009D5F4D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="00811C27" w:rsidRPr="009D5F4D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="00811C27" w:rsidRPr="009D5F4D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="00811C27" w:rsidRPr="009D5F4D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="00811C27" w:rsidRPr="009D5F4D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end"/>
            </w:r>
            <w:bookmarkEnd w:id="8"/>
            <w:r w:rsidR="00811C27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Pr="00F73420">
              <w:rPr>
                <w:rFonts w:ascii="Arial" w:hAnsi="Arial" w:cs="Arial"/>
                <w:sz w:val="18"/>
                <w:szCs w:val="18"/>
              </w:rPr>
              <w:t>DDD:</w:t>
            </w:r>
            <w:r w:rsidR="00811C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11C27" w:rsidRPr="009D5F4D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="00811C27" w:rsidRPr="009D5F4D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="00811C27" w:rsidRPr="009D5F4D"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r>
            <w:r w:rsidR="00811C27" w:rsidRPr="009D5F4D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separate"/>
            </w:r>
            <w:r w:rsidR="00811C27" w:rsidRPr="009D5F4D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="00811C27" w:rsidRPr="009D5F4D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="00811C27" w:rsidRPr="009D5F4D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="00811C27" w:rsidRPr="009D5F4D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="00811C27" w:rsidRPr="009D5F4D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="00811C27" w:rsidRPr="009D5F4D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end"/>
            </w:r>
            <w:bookmarkEnd w:id="9"/>
            <w:r w:rsidRPr="00F73420">
              <w:rPr>
                <w:rFonts w:ascii="Arial" w:hAnsi="Arial" w:cs="Arial"/>
                <w:sz w:val="18"/>
                <w:szCs w:val="18"/>
              </w:rPr>
              <w:t>TELEFONE:</w:t>
            </w:r>
            <w:r w:rsidR="00811C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11C27" w:rsidRPr="009D5F4D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 w:rsidR="00811C27" w:rsidRPr="009D5F4D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="00811C27" w:rsidRPr="009D5F4D"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r>
            <w:r w:rsidR="00811C27" w:rsidRPr="009D5F4D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separate"/>
            </w:r>
            <w:r w:rsidR="00811C27" w:rsidRPr="009D5F4D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="00811C27" w:rsidRPr="009D5F4D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="00811C27" w:rsidRPr="009D5F4D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="00811C27" w:rsidRPr="009D5F4D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="00811C27" w:rsidRPr="009D5F4D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="00811C27" w:rsidRPr="009D5F4D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end"/>
            </w:r>
            <w:bookmarkEnd w:id="10"/>
          </w:p>
        </w:tc>
      </w:tr>
    </w:tbl>
    <w:p w:rsidR="00B75B03" w:rsidRPr="00F73420" w:rsidRDefault="00B75B03" w:rsidP="00B75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75B03" w:rsidRPr="00F73420" w:rsidRDefault="00F73420" w:rsidP="00B75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F73420">
        <w:rPr>
          <w:rFonts w:ascii="Arial" w:hAnsi="Arial" w:cs="Arial"/>
          <w:b/>
          <w:sz w:val="18"/>
          <w:szCs w:val="18"/>
        </w:rPr>
        <w:t xml:space="preserve">Dados do </w:t>
      </w:r>
      <w:r>
        <w:rPr>
          <w:rFonts w:ascii="Arial" w:hAnsi="Arial" w:cs="Arial"/>
          <w:b/>
          <w:sz w:val="18"/>
          <w:szCs w:val="18"/>
        </w:rPr>
        <w:t>E</w:t>
      </w:r>
      <w:r w:rsidRPr="00F73420">
        <w:rPr>
          <w:rFonts w:ascii="Arial" w:hAnsi="Arial" w:cs="Arial"/>
          <w:b/>
          <w:sz w:val="18"/>
          <w:szCs w:val="18"/>
        </w:rPr>
        <w:t>mpreendimento</w:t>
      </w:r>
      <w:r w:rsidR="00B75B03" w:rsidRPr="00F73420">
        <w:rPr>
          <w:rFonts w:ascii="Arial" w:hAnsi="Arial" w:cs="Arial"/>
          <w:b/>
          <w:sz w:val="18"/>
          <w:szCs w:val="18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30"/>
      </w:tblGrid>
      <w:tr w:rsidR="00637601" w:rsidRPr="00F73420" w:rsidTr="00F73420">
        <w:trPr>
          <w:trHeight w:val="2083"/>
        </w:trPr>
        <w:tc>
          <w:tcPr>
            <w:tcW w:w="9030" w:type="dxa"/>
          </w:tcPr>
          <w:p w:rsidR="00637601" w:rsidRPr="00F73420" w:rsidRDefault="00637601" w:rsidP="0063760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3420">
              <w:rPr>
                <w:rFonts w:ascii="Arial" w:hAnsi="Arial" w:cs="Arial"/>
                <w:sz w:val="18"/>
                <w:szCs w:val="18"/>
              </w:rPr>
              <w:t>RAZÃO SOCIAL/NOME:</w:t>
            </w:r>
            <w:r w:rsidR="00811C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11C27" w:rsidRPr="009D5F4D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 w:rsidR="00811C27" w:rsidRPr="009D5F4D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="00811C27" w:rsidRPr="009D5F4D"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r>
            <w:r w:rsidR="00811C27" w:rsidRPr="009D5F4D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separate"/>
            </w:r>
            <w:r w:rsidR="00811C27" w:rsidRPr="009D5F4D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="00811C27" w:rsidRPr="009D5F4D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="00811C27" w:rsidRPr="009D5F4D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="00811C27" w:rsidRPr="009D5F4D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="00811C27" w:rsidRPr="009D5F4D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="00811C27" w:rsidRPr="009D5F4D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end"/>
            </w:r>
            <w:bookmarkEnd w:id="11"/>
          </w:p>
          <w:p w:rsidR="00637601" w:rsidRPr="00F73420" w:rsidRDefault="00F73420" w:rsidP="0063760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CNPJ/</w:t>
            </w:r>
            <w:r w:rsidR="00637601" w:rsidRPr="00F73420">
              <w:rPr>
                <w:rFonts w:ascii="Arial" w:hAnsi="Arial" w:cs="Arial"/>
                <w:sz w:val="18"/>
                <w:szCs w:val="18"/>
              </w:rPr>
              <w:t>CPF:</w:t>
            </w:r>
            <w:r w:rsidR="00811C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11C27" w:rsidRPr="009D5F4D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 w:rsidR="00811C27" w:rsidRPr="009D5F4D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="00811C27" w:rsidRPr="009D5F4D"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r>
            <w:r w:rsidR="00811C27" w:rsidRPr="009D5F4D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separate"/>
            </w:r>
            <w:r w:rsidR="00811C27" w:rsidRPr="009D5F4D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="00811C27" w:rsidRPr="009D5F4D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="00811C27" w:rsidRPr="009D5F4D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="00811C27" w:rsidRPr="009D5F4D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="00811C27" w:rsidRPr="009D5F4D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="00811C27" w:rsidRPr="009D5F4D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end"/>
            </w:r>
            <w:bookmarkEnd w:id="12"/>
          </w:p>
          <w:p w:rsidR="00637601" w:rsidRPr="00F73420" w:rsidRDefault="00F73420" w:rsidP="0063760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Endereço do</w:t>
            </w:r>
            <w:r w:rsidR="00637601" w:rsidRPr="00F7342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F73420">
              <w:rPr>
                <w:rFonts w:ascii="Arial" w:hAnsi="Arial" w:cs="Arial"/>
                <w:b/>
                <w:sz w:val="18"/>
                <w:szCs w:val="18"/>
              </w:rPr>
              <w:t>mpreendimento</w:t>
            </w:r>
            <w:r w:rsidR="00637601" w:rsidRPr="00F7342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637601" w:rsidRPr="00F73420" w:rsidRDefault="00637601" w:rsidP="0063760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3420">
              <w:rPr>
                <w:rFonts w:ascii="Arial" w:hAnsi="Arial" w:cs="Arial"/>
                <w:sz w:val="18"/>
                <w:szCs w:val="18"/>
              </w:rPr>
              <w:t>CEP:</w:t>
            </w:r>
            <w:r w:rsidR="00811C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11C27" w:rsidRPr="009D5F4D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3" w:name="Texto13"/>
            <w:r w:rsidR="00811C27" w:rsidRPr="009D5F4D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="00811C27" w:rsidRPr="009D5F4D"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r>
            <w:r w:rsidR="00811C27" w:rsidRPr="009D5F4D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separate"/>
            </w:r>
            <w:r w:rsidR="00811C27" w:rsidRPr="009D5F4D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="00811C27" w:rsidRPr="009D5F4D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="00811C27" w:rsidRPr="009D5F4D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="00811C27" w:rsidRPr="009D5F4D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="00811C27" w:rsidRPr="009D5F4D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="00811C27" w:rsidRPr="009D5F4D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end"/>
            </w:r>
            <w:bookmarkEnd w:id="13"/>
            <w:r w:rsidR="00811C27"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  <w:r w:rsidR="004F0E62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811C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73420">
              <w:rPr>
                <w:rFonts w:ascii="Arial" w:hAnsi="Arial" w:cs="Arial"/>
                <w:sz w:val="18"/>
                <w:szCs w:val="18"/>
              </w:rPr>
              <w:t>LOGRADOURO:</w:t>
            </w:r>
            <w:r w:rsidR="00811C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11C27" w:rsidRPr="009D5F4D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4" w:name="Texto14"/>
            <w:r w:rsidR="00811C27" w:rsidRPr="009D5F4D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="00811C27" w:rsidRPr="009D5F4D"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r>
            <w:r w:rsidR="00811C27" w:rsidRPr="009D5F4D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separate"/>
            </w:r>
            <w:r w:rsidR="00811C27" w:rsidRPr="009D5F4D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="00811C27" w:rsidRPr="009D5F4D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="00811C27" w:rsidRPr="009D5F4D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="00811C27" w:rsidRPr="009D5F4D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="00811C27" w:rsidRPr="009D5F4D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="00811C27" w:rsidRPr="009D5F4D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end"/>
            </w:r>
            <w:bookmarkEnd w:id="14"/>
          </w:p>
          <w:p w:rsidR="00637601" w:rsidRPr="00F73420" w:rsidRDefault="00637601" w:rsidP="0063760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3420">
              <w:rPr>
                <w:rFonts w:ascii="Arial" w:hAnsi="Arial" w:cs="Arial"/>
                <w:sz w:val="18"/>
                <w:szCs w:val="18"/>
              </w:rPr>
              <w:t>COMPLEMENTO:</w:t>
            </w:r>
            <w:r w:rsidR="00811C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11C27" w:rsidRPr="009D5F4D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5" w:name="Texto15"/>
            <w:r w:rsidR="00811C27" w:rsidRPr="009D5F4D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="00811C27" w:rsidRPr="009D5F4D"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r>
            <w:r w:rsidR="00811C27" w:rsidRPr="009D5F4D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separate"/>
            </w:r>
            <w:r w:rsidR="00811C27" w:rsidRPr="009D5F4D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="00811C27" w:rsidRPr="009D5F4D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="00811C27" w:rsidRPr="009D5F4D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="00811C27" w:rsidRPr="009D5F4D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="00811C27" w:rsidRPr="009D5F4D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="00811C27" w:rsidRPr="009D5F4D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end"/>
            </w:r>
            <w:bookmarkEnd w:id="15"/>
            <w:r w:rsidRPr="00F73420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r w:rsidR="00811C27">
              <w:rPr>
                <w:rFonts w:ascii="Arial" w:hAnsi="Arial" w:cs="Arial"/>
                <w:sz w:val="18"/>
                <w:szCs w:val="18"/>
              </w:rPr>
              <w:t xml:space="preserve">                                 </w:t>
            </w:r>
            <w:r w:rsidRPr="00F73420">
              <w:rPr>
                <w:rFonts w:ascii="Arial" w:hAnsi="Arial" w:cs="Arial"/>
                <w:sz w:val="18"/>
                <w:szCs w:val="18"/>
              </w:rPr>
              <w:t>BAIRRO:</w:t>
            </w:r>
            <w:r w:rsidR="00811C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11C27" w:rsidRPr="009D5F4D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6" w:name="Texto16"/>
            <w:r w:rsidR="00811C27" w:rsidRPr="009D5F4D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="00811C27" w:rsidRPr="009D5F4D"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r>
            <w:r w:rsidR="00811C27" w:rsidRPr="009D5F4D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separate"/>
            </w:r>
            <w:r w:rsidR="00811C27" w:rsidRPr="009D5F4D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="00811C27" w:rsidRPr="009D5F4D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="00811C27" w:rsidRPr="009D5F4D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="00811C27" w:rsidRPr="009D5F4D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="00811C27" w:rsidRPr="009D5F4D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="00811C27" w:rsidRPr="009D5F4D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end"/>
            </w:r>
            <w:bookmarkEnd w:id="16"/>
          </w:p>
          <w:p w:rsidR="00637601" w:rsidRPr="00F73420" w:rsidRDefault="00637601" w:rsidP="00811C27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3420">
              <w:rPr>
                <w:rFonts w:ascii="Arial" w:hAnsi="Arial" w:cs="Arial"/>
                <w:sz w:val="18"/>
                <w:szCs w:val="18"/>
              </w:rPr>
              <w:t xml:space="preserve">MUNICÍPIO: </w:t>
            </w:r>
            <w:r w:rsidR="00F73420" w:rsidRPr="00F73420">
              <w:rPr>
                <w:rFonts w:ascii="Arial" w:hAnsi="Arial" w:cs="Arial"/>
                <w:b/>
                <w:sz w:val="18"/>
                <w:szCs w:val="18"/>
              </w:rPr>
              <w:t>IMBITUBA</w:t>
            </w:r>
            <w:r w:rsidRPr="00F73420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811C27">
              <w:rPr>
                <w:rFonts w:ascii="Arial" w:hAnsi="Arial" w:cs="Arial"/>
                <w:sz w:val="18"/>
                <w:szCs w:val="18"/>
              </w:rPr>
              <w:t xml:space="preserve">                            </w:t>
            </w:r>
            <w:r w:rsidRPr="00F73420">
              <w:rPr>
                <w:rFonts w:ascii="Arial" w:hAnsi="Arial" w:cs="Arial"/>
                <w:sz w:val="18"/>
                <w:szCs w:val="18"/>
              </w:rPr>
              <w:t xml:space="preserve">UF: </w:t>
            </w:r>
            <w:r w:rsidR="00F73420" w:rsidRPr="00F73420">
              <w:rPr>
                <w:rFonts w:ascii="Arial" w:hAnsi="Arial" w:cs="Arial"/>
                <w:b/>
                <w:sz w:val="18"/>
                <w:szCs w:val="18"/>
              </w:rPr>
              <w:t>SC</w:t>
            </w:r>
            <w:r w:rsidRPr="00F7342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11C27">
              <w:rPr>
                <w:rFonts w:ascii="Arial" w:hAnsi="Arial" w:cs="Arial"/>
                <w:sz w:val="18"/>
                <w:szCs w:val="18"/>
              </w:rPr>
              <w:t xml:space="preserve">        DDD: </w:t>
            </w:r>
            <w:r w:rsidR="00811C27" w:rsidRPr="009D5F4D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7" w:name="Texto17"/>
            <w:r w:rsidR="00811C27" w:rsidRPr="009D5F4D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="00811C27" w:rsidRPr="009D5F4D"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r>
            <w:r w:rsidR="00811C27" w:rsidRPr="009D5F4D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separate"/>
            </w:r>
            <w:bookmarkStart w:id="18" w:name="_GoBack"/>
            <w:bookmarkEnd w:id="18"/>
            <w:r w:rsidR="00811C27" w:rsidRPr="009D5F4D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="00811C27" w:rsidRPr="009D5F4D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="00811C27" w:rsidRPr="009D5F4D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="00811C27" w:rsidRPr="009D5F4D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="00811C27" w:rsidRPr="009D5F4D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="00811C27" w:rsidRPr="009D5F4D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end"/>
            </w:r>
            <w:bookmarkEnd w:id="17"/>
            <w:r w:rsidRPr="00F73420">
              <w:rPr>
                <w:rFonts w:ascii="Arial" w:hAnsi="Arial" w:cs="Arial"/>
                <w:sz w:val="18"/>
                <w:szCs w:val="18"/>
              </w:rPr>
              <w:t>TELEFONE:</w:t>
            </w:r>
            <w:r w:rsidR="00811C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11C27" w:rsidRPr="009D5F4D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9" w:name="Texto18"/>
            <w:r w:rsidR="00811C27" w:rsidRPr="009D5F4D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="00811C27" w:rsidRPr="009D5F4D"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r>
            <w:r w:rsidR="00811C27" w:rsidRPr="009D5F4D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separate"/>
            </w:r>
            <w:r w:rsidR="00811C27" w:rsidRPr="009D5F4D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="00811C27" w:rsidRPr="009D5F4D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="00811C27" w:rsidRPr="009D5F4D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="00811C27" w:rsidRPr="009D5F4D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="00811C27" w:rsidRPr="009D5F4D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="00811C27" w:rsidRPr="009D5F4D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end"/>
            </w:r>
            <w:bookmarkEnd w:id="19"/>
          </w:p>
        </w:tc>
      </w:tr>
    </w:tbl>
    <w:p w:rsidR="00B75B03" w:rsidRDefault="00B75B03" w:rsidP="00F73420">
      <w:pPr>
        <w:widowControl w:val="0"/>
        <w:overflowPunct w:val="0"/>
        <w:autoSpaceDE w:val="0"/>
        <w:autoSpaceDN w:val="0"/>
        <w:adjustRightInd w:val="0"/>
        <w:spacing w:before="120" w:after="0" w:line="295" w:lineRule="auto"/>
        <w:ind w:left="79" w:right="482"/>
        <w:jc w:val="both"/>
        <w:rPr>
          <w:rFonts w:ascii="Arial" w:hAnsi="Arial" w:cs="Arial"/>
          <w:b/>
          <w:bCs/>
          <w:sz w:val="18"/>
          <w:szCs w:val="18"/>
        </w:rPr>
      </w:pPr>
      <w:r w:rsidRPr="00F73420">
        <w:rPr>
          <w:rFonts w:ascii="Arial" w:hAnsi="Arial" w:cs="Arial"/>
          <w:b/>
          <w:bCs/>
          <w:sz w:val="18"/>
          <w:szCs w:val="18"/>
        </w:rPr>
        <w:t>Dados de confirmação das coordenadas geográficas (latitude/longitude) ou coordenadas planas</w:t>
      </w:r>
      <w:r w:rsidR="00F73420">
        <w:rPr>
          <w:rFonts w:ascii="Arial" w:hAnsi="Arial" w:cs="Arial"/>
          <w:b/>
          <w:bCs/>
          <w:sz w:val="18"/>
          <w:szCs w:val="18"/>
        </w:rPr>
        <w:t xml:space="preserve"> (</w:t>
      </w:r>
      <w:r w:rsidRPr="00F73420">
        <w:rPr>
          <w:rFonts w:ascii="Arial" w:hAnsi="Arial" w:cs="Arial"/>
          <w:b/>
          <w:bCs/>
          <w:sz w:val="18"/>
          <w:szCs w:val="18"/>
        </w:rPr>
        <w:t>UTM) no sistema geodésico (DATUM) S</w:t>
      </w:r>
      <w:r w:rsidR="00543801">
        <w:rPr>
          <w:rFonts w:ascii="Arial" w:hAnsi="Arial" w:cs="Arial"/>
          <w:b/>
          <w:bCs/>
          <w:sz w:val="18"/>
          <w:szCs w:val="18"/>
        </w:rPr>
        <w:t>IRGAS</w:t>
      </w:r>
      <w:r w:rsidRPr="00F73420">
        <w:rPr>
          <w:rFonts w:ascii="Arial" w:hAnsi="Arial" w:cs="Arial"/>
          <w:b/>
          <w:bCs/>
          <w:sz w:val="18"/>
          <w:szCs w:val="18"/>
        </w:rPr>
        <w:t>-</w:t>
      </w:r>
      <w:r w:rsidR="00543801">
        <w:rPr>
          <w:rFonts w:ascii="Arial" w:hAnsi="Arial" w:cs="Arial"/>
          <w:b/>
          <w:bCs/>
          <w:sz w:val="18"/>
          <w:szCs w:val="18"/>
        </w:rPr>
        <w:t>2000</w:t>
      </w:r>
      <w:r w:rsidRPr="00F73420">
        <w:rPr>
          <w:rFonts w:ascii="Arial" w:hAnsi="Arial" w:cs="Arial"/>
          <w:b/>
          <w:bCs/>
          <w:sz w:val="18"/>
          <w:szCs w:val="18"/>
        </w:rPr>
        <w:t>, de um ponto no local de intervenção do empreendimento.</w:t>
      </w:r>
    </w:p>
    <w:tbl>
      <w:tblPr>
        <w:tblStyle w:val="Tabelacomgrade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0"/>
      </w:tblGrid>
      <w:tr w:rsidR="00F73420" w:rsidRPr="00F73420" w:rsidTr="00E51629">
        <w:trPr>
          <w:trHeight w:val="409"/>
        </w:trPr>
        <w:tc>
          <w:tcPr>
            <w:tcW w:w="9030" w:type="dxa"/>
          </w:tcPr>
          <w:p w:rsidR="00F73420" w:rsidRPr="00F73420" w:rsidRDefault="00811C27" w:rsidP="00F7342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LOCALIZAÇÃO: </w:t>
            </w:r>
            <w:r w:rsidR="00F73420" w:rsidRPr="00F73420">
              <w:rPr>
                <w:rFonts w:ascii="Arial" w:hAnsi="Arial" w:cs="Arial"/>
                <w:sz w:val="18"/>
                <w:szCs w:val="18"/>
              </w:rPr>
              <w:t>Latitude(S):</w:t>
            </w:r>
            <w:r w:rsidRPr="009D5F4D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0" w:name="Texto19"/>
            <w:r w:rsidRPr="009D5F4D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Pr="009D5F4D"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r>
            <w:r w:rsidRPr="009D5F4D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separate"/>
            </w:r>
            <w:r w:rsidRPr="009D5F4D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9D5F4D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9D5F4D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9D5F4D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9D5F4D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9D5F4D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end"/>
            </w:r>
            <w:bookmarkEnd w:id="20"/>
            <w:r w:rsidR="00F73420" w:rsidRPr="00F73420">
              <w:rPr>
                <w:rFonts w:ascii="Arial" w:hAnsi="Arial" w:cs="Arial"/>
                <w:sz w:val="18"/>
                <w:szCs w:val="18"/>
              </w:rPr>
              <w:t>g:</w:t>
            </w:r>
            <w:r w:rsidRPr="009D5F4D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1" w:name="Texto20"/>
            <w:r w:rsidRPr="009D5F4D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Pr="009D5F4D"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r>
            <w:r w:rsidRPr="009D5F4D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separate"/>
            </w:r>
            <w:r w:rsidRPr="009D5F4D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9D5F4D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9D5F4D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9D5F4D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9D5F4D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9D5F4D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end"/>
            </w:r>
            <w:bookmarkEnd w:id="21"/>
            <w:r w:rsidR="00F73420" w:rsidRPr="00F73420">
              <w:rPr>
                <w:rFonts w:ascii="Arial" w:hAnsi="Arial" w:cs="Arial"/>
                <w:sz w:val="18"/>
                <w:szCs w:val="18"/>
              </w:rPr>
              <w:t>m:</w:t>
            </w:r>
            <w:r w:rsidRPr="009D5F4D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2" w:name="Texto21"/>
            <w:r w:rsidRPr="009D5F4D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Pr="009D5F4D"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r>
            <w:r w:rsidRPr="009D5F4D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separate"/>
            </w:r>
            <w:r w:rsidRPr="009D5F4D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9D5F4D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9D5F4D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9D5F4D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9D5F4D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9D5F4D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end"/>
            </w:r>
            <w:bookmarkEnd w:id="22"/>
            <w:r w:rsidR="00F73420" w:rsidRPr="00F73420">
              <w:rPr>
                <w:rFonts w:ascii="Arial" w:hAnsi="Arial" w:cs="Arial"/>
                <w:sz w:val="18"/>
                <w:szCs w:val="18"/>
              </w:rPr>
              <w:t>s:</w:t>
            </w:r>
            <w:r w:rsidRPr="009D5F4D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3" w:name="Texto22"/>
            <w:r w:rsidRPr="009D5F4D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Pr="009D5F4D"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r>
            <w:r w:rsidRPr="009D5F4D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separate"/>
            </w:r>
            <w:r w:rsidRPr="009D5F4D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9D5F4D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9D5F4D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9D5F4D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9D5F4D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9D5F4D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end"/>
            </w:r>
            <w:bookmarkEnd w:id="23"/>
            <w:r w:rsidR="00F73420" w:rsidRPr="00F73420">
              <w:rPr>
                <w:rFonts w:ascii="Arial" w:hAnsi="Arial" w:cs="Arial"/>
                <w:sz w:val="18"/>
                <w:szCs w:val="18"/>
              </w:rPr>
              <w:t>LONGITUDE(W):</w:t>
            </w:r>
            <w:r w:rsidRPr="009D5F4D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4" w:name="Texto23"/>
            <w:r w:rsidRPr="009D5F4D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Pr="009D5F4D"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r>
            <w:r w:rsidRPr="009D5F4D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separate"/>
            </w:r>
            <w:r w:rsidRPr="009D5F4D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9D5F4D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9D5F4D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9D5F4D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9D5F4D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9D5F4D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end"/>
            </w:r>
            <w:bookmarkEnd w:id="24"/>
            <w:r w:rsidR="00F73420" w:rsidRPr="00F73420">
              <w:rPr>
                <w:rFonts w:ascii="Arial" w:hAnsi="Arial" w:cs="Arial"/>
                <w:sz w:val="18"/>
                <w:szCs w:val="18"/>
              </w:rPr>
              <w:t>g:</w:t>
            </w:r>
            <w:r w:rsidRPr="009D5F4D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5" w:name="Texto24"/>
            <w:r w:rsidRPr="009D5F4D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Pr="009D5F4D"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r>
            <w:r w:rsidRPr="009D5F4D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separate"/>
            </w:r>
            <w:r w:rsidRPr="009D5F4D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9D5F4D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9D5F4D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9D5F4D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9D5F4D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9D5F4D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end"/>
            </w:r>
            <w:bookmarkEnd w:id="25"/>
            <w:r w:rsidR="00F73420" w:rsidRPr="00F73420">
              <w:rPr>
                <w:rFonts w:ascii="Arial" w:hAnsi="Arial" w:cs="Arial"/>
                <w:sz w:val="18"/>
                <w:szCs w:val="18"/>
              </w:rPr>
              <w:t>m:</w:t>
            </w:r>
            <w:r w:rsidRPr="009D5F4D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6" w:name="Texto25"/>
            <w:r w:rsidRPr="009D5F4D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Pr="009D5F4D"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r>
            <w:r w:rsidRPr="009D5F4D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separate"/>
            </w:r>
            <w:r w:rsidRPr="009D5F4D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9D5F4D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9D5F4D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9D5F4D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9D5F4D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9D5F4D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end"/>
            </w:r>
            <w:bookmarkEnd w:id="26"/>
            <w:r w:rsidR="00F73420" w:rsidRPr="00F73420">
              <w:rPr>
                <w:rFonts w:ascii="Arial" w:hAnsi="Arial" w:cs="Arial"/>
                <w:sz w:val="18"/>
                <w:szCs w:val="18"/>
              </w:rPr>
              <w:t>s:</w:t>
            </w:r>
            <w:r w:rsidRPr="009D5F4D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7" w:name="Texto26"/>
            <w:r w:rsidRPr="009D5F4D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Pr="009D5F4D"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r>
            <w:r w:rsidRPr="009D5F4D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separate"/>
            </w:r>
            <w:r w:rsidRPr="009D5F4D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9D5F4D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9D5F4D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9D5F4D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9D5F4D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9D5F4D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end"/>
            </w:r>
            <w:bookmarkEnd w:id="27"/>
          </w:p>
        </w:tc>
      </w:tr>
      <w:tr w:rsidR="00F73420" w:rsidRPr="00F73420" w:rsidTr="00E51629">
        <w:trPr>
          <w:trHeight w:val="415"/>
        </w:trPr>
        <w:tc>
          <w:tcPr>
            <w:tcW w:w="9030" w:type="dxa"/>
          </w:tcPr>
          <w:p w:rsidR="00F73420" w:rsidRPr="00F73420" w:rsidRDefault="00F73420" w:rsidP="000F50A2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3420">
              <w:rPr>
                <w:rFonts w:ascii="Arial" w:hAnsi="Arial" w:cs="Arial"/>
                <w:sz w:val="18"/>
                <w:szCs w:val="18"/>
              </w:rPr>
              <w:t>COORDENADAS UTM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73420">
              <w:rPr>
                <w:rFonts w:ascii="Arial" w:hAnsi="Arial" w:cs="Arial"/>
                <w:sz w:val="18"/>
                <w:szCs w:val="18"/>
              </w:rPr>
              <w:t>x:</w:t>
            </w:r>
            <w:r w:rsidR="00811C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11C27" w:rsidRPr="009D5F4D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8" w:name="Texto27"/>
            <w:r w:rsidR="00811C27" w:rsidRPr="009D5F4D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="00811C27" w:rsidRPr="009D5F4D"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r>
            <w:r w:rsidR="00811C27" w:rsidRPr="009D5F4D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separate"/>
            </w:r>
            <w:r w:rsidR="00811C27" w:rsidRPr="009D5F4D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="00811C27" w:rsidRPr="009D5F4D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="00811C27" w:rsidRPr="009D5F4D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="00811C27" w:rsidRPr="009D5F4D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="00811C27" w:rsidRPr="009D5F4D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="00811C27" w:rsidRPr="009D5F4D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end"/>
            </w:r>
            <w:bookmarkEnd w:id="28"/>
            <w:r w:rsidR="00811C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54371">
              <w:rPr>
                <w:rFonts w:ascii="Arial" w:hAnsi="Arial" w:cs="Arial"/>
                <w:sz w:val="18"/>
                <w:szCs w:val="18"/>
              </w:rPr>
              <w:t xml:space="preserve">                             </w:t>
            </w:r>
            <w:r w:rsidRPr="00F73420">
              <w:rPr>
                <w:rFonts w:ascii="Arial" w:hAnsi="Arial" w:cs="Arial"/>
                <w:sz w:val="18"/>
                <w:szCs w:val="18"/>
              </w:rPr>
              <w:t>COORDENADAS UTM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73420">
              <w:rPr>
                <w:rFonts w:ascii="Arial" w:hAnsi="Arial" w:cs="Arial"/>
                <w:sz w:val="18"/>
                <w:szCs w:val="18"/>
              </w:rPr>
              <w:t>y:</w:t>
            </w:r>
            <w:r w:rsidR="00811C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11C27" w:rsidRPr="009D5F4D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9" w:name="Texto28"/>
            <w:r w:rsidR="00811C27" w:rsidRPr="009D5F4D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="00811C27" w:rsidRPr="009D5F4D"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r>
            <w:r w:rsidR="00811C27" w:rsidRPr="009D5F4D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separate"/>
            </w:r>
            <w:r w:rsidR="00811C27" w:rsidRPr="009D5F4D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="00811C27" w:rsidRPr="009D5F4D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="00811C27" w:rsidRPr="009D5F4D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="00811C27" w:rsidRPr="009D5F4D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="00811C27" w:rsidRPr="009D5F4D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="00811C27" w:rsidRPr="009D5F4D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end"/>
            </w:r>
            <w:bookmarkEnd w:id="29"/>
          </w:p>
        </w:tc>
      </w:tr>
    </w:tbl>
    <w:p w:rsidR="00B75B03" w:rsidRDefault="00B75B03" w:rsidP="00B75B03">
      <w:pPr>
        <w:widowControl w:val="0"/>
        <w:overflowPunct w:val="0"/>
        <w:autoSpaceDE w:val="0"/>
        <w:autoSpaceDN w:val="0"/>
        <w:adjustRightInd w:val="0"/>
        <w:spacing w:after="0" w:line="296" w:lineRule="auto"/>
        <w:ind w:left="80" w:right="480"/>
        <w:rPr>
          <w:rFonts w:ascii="Arial" w:hAnsi="Arial" w:cs="Arial"/>
          <w:sz w:val="18"/>
          <w:szCs w:val="18"/>
        </w:rPr>
      </w:pPr>
    </w:p>
    <w:tbl>
      <w:tblPr>
        <w:tblStyle w:val="Tabelacomgrade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0"/>
      </w:tblGrid>
      <w:tr w:rsidR="00E51629" w:rsidRPr="00F73420" w:rsidTr="00D2146C">
        <w:trPr>
          <w:trHeight w:val="409"/>
        </w:trPr>
        <w:tc>
          <w:tcPr>
            <w:tcW w:w="9030" w:type="dxa"/>
          </w:tcPr>
          <w:p w:rsidR="00E51629" w:rsidRDefault="00E51629" w:rsidP="00E51629">
            <w:pPr>
              <w:rPr>
                <w:rFonts w:ascii="Arial" w:hAnsi="Arial" w:cs="Arial"/>
                <w:sz w:val="18"/>
                <w:szCs w:val="18"/>
              </w:rPr>
            </w:pPr>
            <w:r w:rsidRPr="00DB3D4C">
              <w:rPr>
                <w:rFonts w:ascii="Arial" w:hAnsi="Arial" w:cs="Arial"/>
                <w:sz w:val="18"/>
                <w:szCs w:val="18"/>
              </w:rPr>
              <w:t>Nestes termos, pede deferimento.</w:t>
            </w:r>
          </w:p>
          <w:p w:rsidR="00E51629" w:rsidRDefault="00E51629" w:rsidP="00E51629">
            <w:pPr>
              <w:rPr>
                <w:rFonts w:ascii="Arial" w:hAnsi="Arial" w:cs="Arial"/>
                <w:sz w:val="18"/>
                <w:szCs w:val="18"/>
              </w:rPr>
            </w:pPr>
          </w:p>
          <w:p w:rsidR="00E51629" w:rsidRDefault="00E51629" w:rsidP="00E516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Local e data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proofErr w:type="gramEnd"/>
            <w:r w:rsidRPr="009D5F4D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9D5F4D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Pr="009D5F4D"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r>
            <w:r w:rsidRPr="009D5F4D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separate"/>
            </w:r>
            <w:r w:rsidRPr="009D5F4D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9D5F4D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9D5F4D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9D5F4D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9D5F4D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9D5F4D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end"/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D5F4D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9D5F4D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Pr="009D5F4D"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r>
            <w:r w:rsidRPr="009D5F4D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separate"/>
            </w:r>
            <w:r w:rsidRPr="009D5F4D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9D5F4D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9D5F4D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9D5F4D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9D5F4D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9D5F4D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de </w:t>
            </w:r>
            <w:r w:rsidRPr="009D5F4D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9D5F4D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Pr="009D5F4D"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r>
            <w:r w:rsidRPr="009D5F4D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separate"/>
            </w:r>
            <w:r w:rsidRPr="009D5F4D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9D5F4D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9D5F4D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9D5F4D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9D5F4D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9D5F4D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de</w:t>
            </w:r>
            <w:r w:rsidRPr="009D5F4D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9D5F4D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Pr="009D5F4D"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r>
            <w:r w:rsidRPr="009D5F4D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separate"/>
            </w:r>
            <w:r w:rsidRPr="009D5F4D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9D5F4D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9D5F4D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9D5F4D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9D5F4D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9D5F4D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51629" w:rsidRDefault="00E51629" w:rsidP="00E51629">
            <w:pPr>
              <w:rPr>
                <w:rFonts w:ascii="Arial" w:hAnsi="Arial" w:cs="Arial"/>
                <w:sz w:val="18"/>
                <w:szCs w:val="18"/>
              </w:rPr>
            </w:pPr>
          </w:p>
          <w:p w:rsidR="00E51629" w:rsidRDefault="00E51629" w:rsidP="00E51629">
            <w:pPr>
              <w:rPr>
                <w:rFonts w:ascii="Arial" w:hAnsi="Arial" w:cs="Arial"/>
                <w:sz w:val="18"/>
                <w:szCs w:val="18"/>
              </w:rPr>
            </w:pPr>
          </w:p>
          <w:p w:rsidR="00E22C89" w:rsidRDefault="00E22C89" w:rsidP="00E51629">
            <w:pPr>
              <w:rPr>
                <w:rFonts w:ascii="Arial" w:hAnsi="Arial" w:cs="Arial"/>
                <w:sz w:val="18"/>
                <w:szCs w:val="18"/>
              </w:rPr>
            </w:pPr>
          </w:p>
          <w:p w:rsidR="00E22C89" w:rsidRDefault="00E22C89" w:rsidP="00E51629">
            <w:pPr>
              <w:rPr>
                <w:rFonts w:ascii="Arial" w:hAnsi="Arial" w:cs="Arial"/>
                <w:sz w:val="18"/>
                <w:szCs w:val="18"/>
              </w:rPr>
            </w:pPr>
          </w:p>
          <w:p w:rsidR="00E22C89" w:rsidRDefault="00E22C89" w:rsidP="00E51629">
            <w:pPr>
              <w:rPr>
                <w:rFonts w:ascii="Arial" w:hAnsi="Arial" w:cs="Arial"/>
                <w:sz w:val="18"/>
                <w:szCs w:val="18"/>
              </w:rPr>
            </w:pPr>
          </w:p>
          <w:p w:rsidR="00E51629" w:rsidRDefault="00E51629" w:rsidP="00E51629">
            <w:pPr>
              <w:rPr>
                <w:rFonts w:ascii="Arial" w:hAnsi="Arial" w:cs="Arial"/>
                <w:sz w:val="18"/>
                <w:szCs w:val="18"/>
              </w:rPr>
            </w:pPr>
          </w:p>
          <w:p w:rsidR="00E51629" w:rsidRDefault="00E22C89" w:rsidP="00E516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</w:t>
            </w:r>
            <w:r w:rsidR="0018691E">
              <w:rPr>
                <w:rFonts w:ascii="Arial" w:hAnsi="Arial" w:cs="Arial"/>
                <w:sz w:val="18"/>
                <w:szCs w:val="18"/>
              </w:rPr>
              <w:t>.................</w:t>
            </w:r>
          </w:p>
          <w:p w:rsidR="00E22C89" w:rsidRDefault="00E51629" w:rsidP="0018691E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ASSINATURA </w:t>
            </w:r>
            <w:r w:rsidR="0018691E">
              <w:rPr>
                <w:rFonts w:ascii="Arial" w:hAnsi="Arial" w:cs="Arial"/>
                <w:sz w:val="18"/>
                <w:szCs w:val="18"/>
              </w:rPr>
              <w:t>DO REPRESENTANTE LEGAL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8691E" w:rsidRDefault="00E22C89" w:rsidP="0018691E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NOME:</w:t>
            </w:r>
            <w:r w:rsidR="009D5F4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D5F4D" w:rsidRPr="009D5F4D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="009D5F4D" w:rsidRPr="009D5F4D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="009D5F4D" w:rsidRPr="009D5F4D"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r>
            <w:r w:rsidR="009D5F4D" w:rsidRPr="009D5F4D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separate"/>
            </w:r>
            <w:r w:rsidR="009D5F4D" w:rsidRPr="009D5F4D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="009D5F4D" w:rsidRPr="009D5F4D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="009D5F4D" w:rsidRPr="009D5F4D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="009D5F4D" w:rsidRPr="009D5F4D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="009D5F4D" w:rsidRPr="009D5F4D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="009D5F4D" w:rsidRPr="009D5F4D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end"/>
            </w:r>
          </w:p>
          <w:p w:rsidR="00E51629" w:rsidRDefault="0018691E" w:rsidP="0018691E">
            <w:pPr>
              <w:widowControl w:val="0"/>
              <w:autoSpaceDE w:val="0"/>
              <w:autoSpaceDN w:val="0"/>
              <w:adjustRightInd w:val="0"/>
              <w:spacing w:after="120"/>
            </w:pPr>
            <w:r>
              <w:rPr>
                <w:rFonts w:ascii="Arial" w:hAnsi="Arial" w:cs="Arial"/>
                <w:sz w:val="18"/>
                <w:szCs w:val="18"/>
              </w:rPr>
              <w:t>CARGO:</w:t>
            </w:r>
            <w:r w:rsidR="00E22C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22C89" w:rsidRPr="009D5F4D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0" w:name="Texto37"/>
            <w:r w:rsidR="00E22C89" w:rsidRPr="009D5F4D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="00E22C89" w:rsidRPr="009D5F4D"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r>
            <w:r w:rsidR="00E22C89" w:rsidRPr="009D5F4D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separate"/>
            </w:r>
            <w:r w:rsidR="00E22C89" w:rsidRPr="009D5F4D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="00E22C89" w:rsidRPr="009D5F4D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="00E22C89" w:rsidRPr="009D5F4D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="00E22C89" w:rsidRPr="009D5F4D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="00E22C89" w:rsidRPr="009D5F4D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="00E22C89" w:rsidRPr="009D5F4D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end"/>
            </w:r>
            <w:bookmarkEnd w:id="30"/>
            <w:r w:rsidR="00E22C89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E51629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</w:tc>
      </w:tr>
      <w:tr w:rsidR="00E51629" w:rsidRPr="00F73420" w:rsidTr="00D2146C">
        <w:trPr>
          <w:trHeight w:val="415"/>
        </w:trPr>
        <w:tc>
          <w:tcPr>
            <w:tcW w:w="9030" w:type="dxa"/>
          </w:tcPr>
          <w:p w:rsidR="00E51629" w:rsidRPr="00C80496" w:rsidRDefault="00E51629" w:rsidP="00E51629">
            <w:pPr>
              <w:rPr>
                <w:b/>
              </w:rPr>
            </w:pPr>
            <w:r>
              <w:t xml:space="preserve">                                                                           </w:t>
            </w:r>
            <w:r w:rsidRPr="00C80496">
              <w:rPr>
                <w:b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1" w:name="Texto33"/>
            <w:r w:rsidRPr="00C80496">
              <w:rPr>
                <w:b/>
              </w:rPr>
              <w:instrText xml:space="preserve"> FORMTEXT </w:instrText>
            </w:r>
            <w:r w:rsidRPr="00C80496">
              <w:rPr>
                <w:b/>
              </w:rPr>
            </w:r>
            <w:r w:rsidRPr="00C80496">
              <w:rPr>
                <w:b/>
              </w:rPr>
              <w:fldChar w:fldCharType="separate"/>
            </w:r>
            <w:r w:rsidRPr="00C80496">
              <w:rPr>
                <w:b/>
                <w:noProof/>
              </w:rPr>
              <w:t> </w:t>
            </w:r>
            <w:r w:rsidRPr="00C80496">
              <w:rPr>
                <w:b/>
                <w:noProof/>
              </w:rPr>
              <w:t> </w:t>
            </w:r>
            <w:r w:rsidRPr="00C80496">
              <w:rPr>
                <w:b/>
                <w:noProof/>
              </w:rPr>
              <w:t> </w:t>
            </w:r>
            <w:r w:rsidRPr="00C80496">
              <w:rPr>
                <w:b/>
                <w:noProof/>
              </w:rPr>
              <w:t> </w:t>
            </w:r>
            <w:r w:rsidRPr="00C80496">
              <w:rPr>
                <w:b/>
                <w:noProof/>
              </w:rPr>
              <w:t> </w:t>
            </w:r>
            <w:r w:rsidRPr="00C80496">
              <w:rPr>
                <w:b/>
              </w:rPr>
              <w:fldChar w:fldCharType="end"/>
            </w:r>
            <w:bookmarkEnd w:id="31"/>
          </w:p>
        </w:tc>
      </w:tr>
    </w:tbl>
    <w:p w:rsidR="00E51629" w:rsidRDefault="00E51629" w:rsidP="00B75B03">
      <w:pPr>
        <w:widowControl w:val="0"/>
        <w:overflowPunct w:val="0"/>
        <w:autoSpaceDE w:val="0"/>
        <w:autoSpaceDN w:val="0"/>
        <w:adjustRightInd w:val="0"/>
        <w:spacing w:after="0" w:line="296" w:lineRule="auto"/>
        <w:ind w:left="80" w:right="480"/>
        <w:rPr>
          <w:rFonts w:ascii="Arial" w:hAnsi="Arial" w:cs="Arial"/>
          <w:sz w:val="18"/>
          <w:szCs w:val="18"/>
        </w:rPr>
      </w:pPr>
    </w:p>
    <w:p w:rsidR="00E51629" w:rsidRDefault="00E51629" w:rsidP="00B75B03">
      <w:pPr>
        <w:widowControl w:val="0"/>
        <w:overflowPunct w:val="0"/>
        <w:autoSpaceDE w:val="0"/>
        <w:autoSpaceDN w:val="0"/>
        <w:adjustRightInd w:val="0"/>
        <w:spacing w:after="0" w:line="296" w:lineRule="auto"/>
        <w:ind w:left="80" w:right="480"/>
        <w:rPr>
          <w:rFonts w:ascii="Arial" w:hAnsi="Arial" w:cs="Arial"/>
          <w:sz w:val="18"/>
          <w:szCs w:val="18"/>
        </w:rPr>
      </w:pPr>
    </w:p>
    <w:p w:rsidR="00023A88" w:rsidRDefault="00023A88" w:rsidP="00E516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73420" w:rsidRPr="00F73420" w:rsidRDefault="00F73420" w:rsidP="00B75B03">
      <w:pPr>
        <w:widowControl w:val="0"/>
        <w:overflowPunct w:val="0"/>
        <w:autoSpaceDE w:val="0"/>
        <w:autoSpaceDN w:val="0"/>
        <w:adjustRightInd w:val="0"/>
        <w:spacing w:after="0" w:line="296" w:lineRule="auto"/>
        <w:ind w:left="80" w:right="480"/>
        <w:rPr>
          <w:rFonts w:ascii="Arial" w:hAnsi="Arial" w:cs="Arial"/>
          <w:sz w:val="18"/>
          <w:szCs w:val="18"/>
        </w:rPr>
      </w:pPr>
    </w:p>
    <w:p w:rsidR="00B75B03" w:rsidRPr="00F73420" w:rsidRDefault="00B75B03" w:rsidP="00B75B03">
      <w:pPr>
        <w:widowControl w:val="0"/>
        <w:overflowPunct w:val="0"/>
        <w:autoSpaceDE w:val="0"/>
        <w:autoSpaceDN w:val="0"/>
        <w:adjustRightInd w:val="0"/>
        <w:spacing w:after="0" w:line="296" w:lineRule="auto"/>
        <w:ind w:left="80" w:right="480"/>
        <w:rPr>
          <w:rFonts w:ascii="Arial" w:hAnsi="Arial" w:cs="Arial"/>
          <w:sz w:val="18"/>
          <w:szCs w:val="18"/>
        </w:rPr>
      </w:pPr>
    </w:p>
    <w:p w:rsidR="00637601" w:rsidRDefault="0063760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1" w:rsidRDefault="0063760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1" w:rsidRDefault="0063760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sectPr w:rsidR="00637601" w:rsidSect="00E51629">
      <w:headerReference w:type="default" r:id="rId8"/>
      <w:type w:val="continuous"/>
      <w:pgSz w:w="11900" w:h="16840"/>
      <w:pgMar w:top="1701" w:right="985" w:bottom="521" w:left="1701" w:header="720" w:footer="720" w:gutter="0"/>
      <w:cols w:space="720" w:equalWidth="0">
        <w:col w:w="9040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1B3" w:rsidRDefault="00E971B3" w:rsidP="005E6AE2">
      <w:pPr>
        <w:spacing w:after="0" w:line="240" w:lineRule="auto"/>
      </w:pPr>
      <w:r>
        <w:separator/>
      </w:r>
    </w:p>
  </w:endnote>
  <w:endnote w:type="continuationSeparator" w:id="0">
    <w:p w:rsidR="00E971B3" w:rsidRDefault="00E971B3" w:rsidP="005E6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1B3" w:rsidRDefault="00E971B3" w:rsidP="005E6AE2">
      <w:pPr>
        <w:spacing w:after="0" w:line="240" w:lineRule="auto"/>
      </w:pPr>
      <w:r>
        <w:separator/>
      </w:r>
    </w:p>
  </w:footnote>
  <w:footnote w:type="continuationSeparator" w:id="0">
    <w:p w:rsidR="00E971B3" w:rsidRDefault="00E971B3" w:rsidP="005E6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703" w:rsidRDefault="00632703" w:rsidP="005E6AE2">
    <w:pPr>
      <w:tabs>
        <w:tab w:val="left" w:pos="3544"/>
      </w:tabs>
      <w:spacing w:after="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ab/>
    </w:r>
    <w:r>
      <w:rPr>
        <w:b/>
        <w:sz w:val="28"/>
        <w:szCs w:val="28"/>
      </w:rPr>
      <w:tab/>
    </w:r>
  </w:p>
  <w:p w:rsidR="00632703" w:rsidRDefault="00632703" w:rsidP="00412CDF">
    <w:pPr>
      <w:pStyle w:val="Cabealho"/>
      <w:tabs>
        <w:tab w:val="clear" w:pos="4252"/>
        <w:tab w:val="clear" w:pos="8504"/>
        <w:tab w:val="left" w:pos="301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099"/>
    <w:multiLevelType w:val="hybridMultilevel"/>
    <w:tmpl w:val="4E3814EC"/>
    <w:lvl w:ilvl="0" w:tplc="0000305E">
      <w:start w:val="1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120"/>
    <w:multiLevelType w:val="hybridMultilevel"/>
    <w:tmpl w:val="0000759A"/>
    <w:lvl w:ilvl="0" w:tplc="000023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074D"/>
    <w:multiLevelType w:val="hybridMultilevel"/>
    <w:tmpl w:val="00004DC8"/>
    <w:lvl w:ilvl="0" w:tplc="00006443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0BDB"/>
    <w:multiLevelType w:val="hybridMultilevel"/>
    <w:tmpl w:val="000056AE"/>
    <w:lvl w:ilvl="0" w:tplc="000007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1547"/>
    <w:multiLevelType w:val="hybridMultilevel"/>
    <w:tmpl w:val="000054DE"/>
    <w:lvl w:ilvl="0" w:tplc="000039B3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D1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1A49"/>
    <w:multiLevelType w:val="hybridMultilevel"/>
    <w:tmpl w:val="00005F32"/>
    <w:lvl w:ilvl="0" w:tplc="00003BF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1AD4"/>
    <w:multiLevelType w:val="hybridMultilevel"/>
    <w:tmpl w:val="000063CB"/>
    <w:lvl w:ilvl="0" w:tplc="00006BFC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22EE"/>
    <w:multiLevelType w:val="hybridMultilevel"/>
    <w:tmpl w:val="00004B40"/>
    <w:lvl w:ilvl="0" w:tplc="000058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26E9"/>
    <w:multiLevelType w:val="hybridMultilevel"/>
    <w:tmpl w:val="000001EB"/>
    <w:lvl w:ilvl="0" w:tplc="00000BB3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2EA6"/>
    <w:multiLevelType w:val="hybridMultilevel"/>
    <w:tmpl w:val="000012DB"/>
    <w:lvl w:ilvl="0" w:tplc="0000153C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323B"/>
    <w:multiLevelType w:val="hybridMultilevel"/>
    <w:tmpl w:val="00002213"/>
    <w:lvl w:ilvl="0" w:tplc="0000260D">
      <w:start w:val="4"/>
      <w:numFmt w:val="decimal"/>
      <w:lvlText w:val="3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3B25"/>
    <w:multiLevelType w:val="hybridMultilevel"/>
    <w:tmpl w:val="00001E1F"/>
    <w:lvl w:ilvl="0" w:tplc="00006E5D">
      <w:start w:val="2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0000440D"/>
    <w:multiLevelType w:val="hybridMultilevel"/>
    <w:tmpl w:val="0000491C"/>
    <w:lvl w:ilvl="0" w:tplc="00004D0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DB7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000066BB"/>
    <w:multiLevelType w:val="hybridMultilevel"/>
    <w:tmpl w:val="0000428B"/>
    <w:lvl w:ilvl="0" w:tplc="000026A6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00006784"/>
    <w:multiLevelType w:val="hybridMultilevel"/>
    <w:tmpl w:val="00004AE1"/>
    <w:lvl w:ilvl="0" w:tplc="00003D6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CD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00006B36"/>
    <w:multiLevelType w:val="hybridMultilevel"/>
    <w:tmpl w:val="00005CFD"/>
    <w:lvl w:ilvl="0" w:tplc="00003E12">
      <w:start w:val="10"/>
      <w:numFmt w:val="decimal"/>
      <w:lvlText w:val="4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00006B89"/>
    <w:multiLevelType w:val="hybridMultilevel"/>
    <w:tmpl w:val="0000030A"/>
    <w:lvl w:ilvl="0" w:tplc="0000301C">
      <w:start w:val="2"/>
      <w:numFmt w:val="decimal"/>
      <w:lvlText w:val="4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00006DF1"/>
    <w:multiLevelType w:val="hybridMultilevel"/>
    <w:tmpl w:val="00005AF1"/>
    <w:lvl w:ilvl="0" w:tplc="000041BB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>
    <w:nsid w:val="0000701F"/>
    <w:multiLevelType w:val="hybridMultilevel"/>
    <w:tmpl w:val="00005D03"/>
    <w:lvl w:ilvl="0" w:tplc="00007A5A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>
    <w:nsid w:val="000072AE"/>
    <w:multiLevelType w:val="hybridMultilevel"/>
    <w:tmpl w:val="00006952"/>
    <w:lvl w:ilvl="0" w:tplc="00005F90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64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>
    <w:nsid w:val="0000767D"/>
    <w:multiLevelType w:val="hybridMultilevel"/>
    <w:tmpl w:val="00004509"/>
    <w:lvl w:ilvl="0" w:tplc="00001238">
      <w:start w:val="2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>
    <w:nsid w:val="00007E87"/>
    <w:multiLevelType w:val="hybridMultilevel"/>
    <w:tmpl w:val="0000390C"/>
    <w:lvl w:ilvl="0" w:tplc="00000F3E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>
    <w:nsid w:val="00007F96"/>
    <w:multiLevelType w:val="hybridMultilevel"/>
    <w:tmpl w:val="00007FF5"/>
    <w:lvl w:ilvl="0" w:tplc="00004E45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>
    <w:nsid w:val="15673CC2"/>
    <w:multiLevelType w:val="hybridMultilevel"/>
    <w:tmpl w:val="173482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74024D4"/>
    <w:multiLevelType w:val="hybridMultilevel"/>
    <w:tmpl w:val="DC6227D4"/>
    <w:lvl w:ilvl="0" w:tplc="440E4B7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A03E57"/>
    <w:multiLevelType w:val="hybridMultilevel"/>
    <w:tmpl w:val="7E6ECD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B56A2A"/>
    <w:multiLevelType w:val="hybridMultilevel"/>
    <w:tmpl w:val="2FC4CC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D479E4"/>
    <w:multiLevelType w:val="hybridMultilevel"/>
    <w:tmpl w:val="EE6C563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4F411F"/>
    <w:multiLevelType w:val="hybridMultilevel"/>
    <w:tmpl w:val="075CA5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481040"/>
    <w:multiLevelType w:val="hybridMultilevel"/>
    <w:tmpl w:val="42A060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20"/>
  </w:num>
  <w:num w:numId="4">
    <w:abstractNumId w:val="18"/>
  </w:num>
  <w:num w:numId="5">
    <w:abstractNumId w:val="9"/>
  </w:num>
  <w:num w:numId="6">
    <w:abstractNumId w:val="10"/>
  </w:num>
  <w:num w:numId="7">
    <w:abstractNumId w:val="22"/>
  </w:num>
  <w:num w:numId="8">
    <w:abstractNumId w:val="1"/>
  </w:num>
  <w:num w:numId="9">
    <w:abstractNumId w:val="13"/>
  </w:num>
  <w:num w:numId="10">
    <w:abstractNumId w:val="5"/>
  </w:num>
  <w:num w:numId="11">
    <w:abstractNumId w:val="3"/>
  </w:num>
  <w:num w:numId="12">
    <w:abstractNumId w:val="14"/>
  </w:num>
  <w:num w:numId="13">
    <w:abstractNumId w:val="19"/>
  </w:num>
  <w:num w:numId="14">
    <w:abstractNumId w:val="21"/>
  </w:num>
  <w:num w:numId="15">
    <w:abstractNumId w:val="12"/>
  </w:num>
  <w:num w:numId="16">
    <w:abstractNumId w:val="7"/>
  </w:num>
  <w:num w:numId="17">
    <w:abstractNumId w:val="23"/>
  </w:num>
  <w:num w:numId="18">
    <w:abstractNumId w:val="11"/>
  </w:num>
  <w:num w:numId="19">
    <w:abstractNumId w:val="17"/>
  </w:num>
  <w:num w:numId="20">
    <w:abstractNumId w:val="4"/>
  </w:num>
  <w:num w:numId="21">
    <w:abstractNumId w:val="2"/>
  </w:num>
  <w:num w:numId="22">
    <w:abstractNumId w:val="8"/>
  </w:num>
  <w:num w:numId="23">
    <w:abstractNumId w:val="16"/>
  </w:num>
  <w:num w:numId="24">
    <w:abstractNumId w:val="6"/>
  </w:num>
  <w:num w:numId="25">
    <w:abstractNumId w:val="26"/>
  </w:num>
  <w:num w:numId="26">
    <w:abstractNumId w:val="29"/>
  </w:num>
  <w:num w:numId="27">
    <w:abstractNumId w:val="30"/>
  </w:num>
  <w:num w:numId="28">
    <w:abstractNumId w:val="27"/>
  </w:num>
  <w:num w:numId="29">
    <w:abstractNumId w:val="24"/>
  </w:num>
  <w:num w:numId="30">
    <w:abstractNumId w:val="25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bordersDoNotSurroundHeader/>
  <w:bordersDoNotSurroundFooter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eFSXSywk4HxNUtqxgXMqrsMIbUAIdUS2TuQWP/4CCYncq6Cgopz2byThRNuVEKdiHIx/xVxfWY7YVPQhbuUsrw==" w:salt="l1+Tz7qj4l8mCrKssnPi7A==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C27"/>
    <w:rsid w:val="00023A88"/>
    <w:rsid w:val="00055CA0"/>
    <w:rsid w:val="00072946"/>
    <w:rsid w:val="00096443"/>
    <w:rsid w:val="000B411E"/>
    <w:rsid w:val="000E1354"/>
    <w:rsid w:val="000F50A2"/>
    <w:rsid w:val="001242CB"/>
    <w:rsid w:val="00126E97"/>
    <w:rsid w:val="0014189E"/>
    <w:rsid w:val="0018691E"/>
    <w:rsid w:val="001A0ABD"/>
    <w:rsid w:val="001A3581"/>
    <w:rsid w:val="001C4996"/>
    <w:rsid w:val="00200190"/>
    <w:rsid w:val="00260939"/>
    <w:rsid w:val="00274F39"/>
    <w:rsid w:val="00281641"/>
    <w:rsid w:val="00286660"/>
    <w:rsid w:val="002C2A4B"/>
    <w:rsid w:val="002E028E"/>
    <w:rsid w:val="003021EF"/>
    <w:rsid w:val="00331D56"/>
    <w:rsid w:val="003E339E"/>
    <w:rsid w:val="00410BE8"/>
    <w:rsid w:val="00412CDF"/>
    <w:rsid w:val="00496510"/>
    <w:rsid w:val="004F0E62"/>
    <w:rsid w:val="004F2C66"/>
    <w:rsid w:val="004F3499"/>
    <w:rsid w:val="005003AE"/>
    <w:rsid w:val="00504EF1"/>
    <w:rsid w:val="00514E74"/>
    <w:rsid w:val="00543801"/>
    <w:rsid w:val="00560A1E"/>
    <w:rsid w:val="00580FD0"/>
    <w:rsid w:val="00596C66"/>
    <w:rsid w:val="005A59B4"/>
    <w:rsid w:val="005E6AE2"/>
    <w:rsid w:val="00632703"/>
    <w:rsid w:val="00637601"/>
    <w:rsid w:val="006601CA"/>
    <w:rsid w:val="006F1089"/>
    <w:rsid w:val="006F5CA7"/>
    <w:rsid w:val="00761327"/>
    <w:rsid w:val="007878F5"/>
    <w:rsid w:val="007A72AC"/>
    <w:rsid w:val="007E1024"/>
    <w:rsid w:val="007F65FA"/>
    <w:rsid w:val="008077AC"/>
    <w:rsid w:val="00811C27"/>
    <w:rsid w:val="00833FB4"/>
    <w:rsid w:val="0086692B"/>
    <w:rsid w:val="008818B0"/>
    <w:rsid w:val="008C3761"/>
    <w:rsid w:val="00937CFD"/>
    <w:rsid w:val="00947000"/>
    <w:rsid w:val="00952CDA"/>
    <w:rsid w:val="009A2686"/>
    <w:rsid w:val="009A2C74"/>
    <w:rsid w:val="009A53AF"/>
    <w:rsid w:val="009A64EC"/>
    <w:rsid w:val="009C09E7"/>
    <w:rsid w:val="009C1B95"/>
    <w:rsid w:val="009C5CED"/>
    <w:rsid w:val="009D5F4D"/>
    <w:rsid w:val="00A124B4"/>
    <w:rsid w:val="00A36844"/>
    <w:rsid w:val="00B10D6C"/>
    <w:rsid w:val="00B75B03"/>
    <w:rsid w:val="00B95588"/>
    <w:rsid w:val="00B95FFB"/>
    <w:rsid w:val="00BA141F"/>
    <w:rsid w:val="00BB1845"/>
    <w:rsid w:val="00C50F51"/>
    <w:rsid w:val="00C54371"/>
    <w:rsid w:val="00C80496"/>
    <w:rsid w:val="00C827FA"/>
    <w:rsid w:val="00C944D1"/>
    <w:rsid w:val="00C95C4F"/>
    <w:rsid w:val="00CA74C4"/>
    <w:rsid w:val="00CA7F57"/>
    <w:rsid w:val="00CC14A9"/>
    <w:rsid w:val="00CD1CB7"/>
    <w:rsid w:val="00CE10E6"/>
    <w:rsid w:val="00CE3D3B"/>
    <w:rsid w:val="00D1091E"/>
    <w:rsid w:val="00D20BFB"/>
    <w:rsid w:val="00DF1D5D"/>
    <w:rsid w:val="00DF5193"/>
    <w:rsid w:val="00E0235F"/>
    <w:rsid w:val="00E062BB"/>
    <w:rsid w:val="00E22C89"/>
    <w:rsid w:val="00E46B00"/>
    <w:rsid w:val="00E51629"/>
    <w:rsid w:val="00E9189D"/>
    <w:rsid w:val="00E971B3"/>
    <w:rsid w:val="00EA0043"/>
    <w:rsid w:val="00EA3853"/>
    <w:rsid w:val="00EC02A4"/>
    <w:rsid w:val="00ED5A29"/>
    <w:rsid w:val="00EE7EAB"/>
    <w:rsid w:val="00F43AB1"/>
    <w:rsid w:val="00F44F38"/>
    <w:rsid w:val="00F50957"/>
    <w:rsid w:val="00F73420"/>
    <w:rsid w:val="00FA0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4C9FCAF-29F8-403D-BC76-6F7012A68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6A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6AE2"/>
  </w:style>
  <w:style w:type="paragraph" w:styleId="Rodap">
    <w:name w:val="footer"/>
    <w:basedOn w:val="Normal"/>
    <w:link w:val="RodapChar"/>
    <w:uiPriority w:val="99"/>
    <w:unhideWhenUsed/>
    <w:rsid w:val="005E6A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6AE2"/>
  </w:style>
  <w:style w:type="paragraph" w:styleId="Textodebalo">
    <w:name w:val="Balloon Text"/>
    <w:basedOn w:val="Normal"/>
    <w:link w:val="TextodebaloChar"/>
    <w:uiPriority w:val="99"/>
    <w:semiHidden/>
    <w:unhideWhenUsed/>
    <w:rsid w:val="005E6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6AE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F1089"/>
    <w:pPr>
      <w:ind w:left="720"/>
      <w:contextualSpacing/>
    </w:pPr>
  </w:style>
  <w:style w:type="table" w:styleId="Tabelacomgrade">
    <w:name w:val="Table Grid"/>
    <w:basedOn w:val="Tabelanormal"/>
    <w:uiPriority w:val="59"/>
    <w:rsid w:val="006F1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75B0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75B0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75B03"/>
    <w:rPr>
      <w:vertAlign w:val="superscript"/>
    </w:rPr>
  </w:style>
  <w:style w:type="character" w:styleId="Hyperlink">
    <w:name w:val="Hyperlink"/>
    <w:uiPriority w:val="99"/>
    <w:unhideWhenUsed/>
    <w:rsid w:val="00B75B03"/>
    <w:rPr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rsid w:val="00CC14A9"/>
    <w:rPr>
      <w:color w:val="808080"/>
    </w:rPr>
  </w:style>
  <w:style w:type="character" w:customStyle="1" w:styleId="Estilo1">
    <w:name w:val="Estilo1"/>
    <w:basedOn w:val="Fontepargpadro"/>
    <w:uiPriority w:val="1"/>
    <w:rsid w:val="00632703"/>
    <w:rPr>
      <w:b/>
    </w:rPr>
  </w:style>
  <w:style w:type="character" w:customStyle="1" w:styleId="Estilo2">
    <w:name w:val="Estilo2"/>
    <w:basedOn w:val="Fontepargpadro"/>
    <w:uiPriority w:val="1"/>
    <w:rsid w:val="00833FB4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uardo.canarin\Desktop\Requerimento%20e%20procur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FF370-A135-4112-A21B-C01DE709C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Requerimento e procuração</Template>
  <TotalTime>1671</TotalTime>
  <Pages>1</Pages>
  <Words>342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Canarin</dc:creator>
  <cp:lastModifiedBy>Eduardo Canarin</cp:lastModifiedBy>
  <cp:revision>31</cp:revision>
  <cp:lastPrinted>2019-06-05T16:08:00Z</cp:lastPrinted>
  <dcterms:created xsi:type="dcterms:W3CDTF">2019-06-04T17:18:00Z</dcterms:created>
  <dcterms:modified xsi:type="dcterms:W3CDTF">2020-09-01T20:39:00Z</dcterms:modified>
</cp:coreProperties>
</file>