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03" w:rsidRPr="00C73104" w:rsidRDefault="00C73104" w:rsidP="00C731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73104">
        <w:rPr>
          <w:rFonts w:ascii="Arial" w:hAnsi="Arial" w:cs="Arial"/>
          <w:b/>
          <w:sz w:val="18"/>
          <w:szCs w:val="18"/>
        </w:rPr>
        <w:t>PROCURAÇÃO</w:t>
      </w:r>
    </w:p>
    <w:p w:rsidR="00B75B03" w:rsidRPr="00F73420" w:rsidRDefault="00B75B03" w:rsidP="002609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B75B03" w:rsidRPr="00F9409F" w:rsidRDefault="00D55BC7" w:rsidP="002609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9409F">
        <w:rPr>
          <w:rFonts w:ascii="Arial" w:hAnsi="Arial" w:cs="Arial"/>
          <w:sz w:val="18"/>
          <w:szCs w:val="18"/>
        </w:rPr>
        <w:t>Pelo presente instrumento particular de procuração, o(a) outorgante abaixo qualificado(a), nomeia e constitui seu bastante procurador(a) o(a) outorgado(a) abaixo qualificado(a) para representá-lo(a) junto à Secretaria Municipal de Meio Ambiente – SEMA no processo de</w:t>
      </w:r>
      <w:r w:rsidR="00632703" w:rsidRPr="00F9409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highlight w:val="lightGray"/>
          </w:rPr>
          <w:id w:val="-1854032649"/>
          <w:placeholder>
            <w:docPart w:val="DefaultPlaceholder_1081868575"/>
          </w:placeholder>
          <w15:color w:val="C0C0C0"/>
          <w:comboBox>
            <w:listItem w:displayText="Licenciamento Ambiental" w:value="Licenciamento Ambiental"/>
            <w:listItem w:displayText="Autorização Ambiental" w:value="Autorização Ambiental"/>
            <w:listItem w:displayText="Cadastro Ambiental" w:value="Cadastro Ambiental"/>
          </w:comboBox>
        </w:sdtPr>
        <w:sdtEndPr/>
        <w:sdtContent>
          <w:r w:rsidR="00DC0B97">
            <w:rPr>
              <w:rFonts w:ascii="Arial" w:hAnsi="Arial" w:cs="Arial"/>
              <w:b/>
              <w:sz w:val="18"/>
              <w:szCs w:val="18"/>
              <w:highlight w:val="lightGray"/>
            </w:rPr>
            <w:t>Licenciamento Ambiental</w:t>
          </w:r>
        </w:sdtContent>
      </w:sdt>
      <w:r w:rsidR="00023A88" w:rsidRPr="00F9409F">
        <w:rPr>
          <w:rFonts w:ascii="Arial" w:hAnsi="Arial" w:cs="Arial"/>
          <w:sz w:val="18"/>
          <w:szCs w:val="18"/>
        </w:rPr>
        <w:t xml:space="preserve"> </w:t>
      </w:r>
      <w:r w:rsidR="00AA406B" w:rsidRPr="00F9409F">
        <w:rPr>
          <w:rFonts w:ascii="Arial" w:hAnsi="Arial" w:cs="Arial"/>
          <w:sz w:val="18"/>
          <w:szCs w:val="18"/>
        </w:rPr>
        <w:t>d</w:t>
      </w:r>
      <w:r w:rsidR="00B75B03" w:rsidRPr="00F9409F">
        <w:rPr>
          <w:rFonts w:ascii="Arial" w:hAnsi="Arial" w:cs="Arial"/>
          <w:sz w:val="18"/>
          <w:szCs w:val="18"/>
        </w:rPr>
        <w:t>o empreendimento/atividade abaixo qualificado:</w:t>
      </w:r>
    </w:p>
    <w:p w:rsidR="00F73420" w:rsidRDefault="00F73420" w:rsidP="00B7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5B03" w:rsidRPr="00F73420" w:rsidRDefault="00B75B03" w:rsidP="00B7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18"/>
          <w:szCs w:val="18"/>
        </w:rPr>
      </w:pPr>
    </w:p>
    <w:p w:rsidR="00B75B03" w:rsidRPr="00F73420" w:rsidRDefault="00637601" w:rsidP="00B7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73420">
        <w:rPr>
          <w:rFonts w:ascii="Arial" w:hAnsi="Arial" w:cs="Arial"/>
          <w:b/>
          <w:sz w:val="18"/>
          <w:szCs w:val="18"/>
        </w:rPr>
        <w:t xml:space="preserve">Dados do(a) </w:t>
      </w:r>
      <w:r w:rsidR="00D55BC7">
        <w:rPr>
          <w:rFonts w:ascii="Arial" w:hAnsi="Arial" w:cs="Arial"/>
          <w:b/>
          <w:sz w:val="18"/>
          <w:szCs w:val="18"/>
        </w:rPr>
        <w:t>Outorgante</w:t>
      </w:r>
      <w:r w:rsidRPr="00F73420">
        <w:rPr>
          <w:rFonts w:ascii="Arial" w:hAnsi="Arial" w:cs="Arial"/>
          <w:sz w:val="18"/>
          <w:szCs w:val="1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0"/>
      </w:tblGrid>
      <w:tr w:rsidR="000B411E" w:rsidRPr="00F73420" w:rsidTr="00114CAB">
        <w:trPr>
          <w:trHeight w:val="2031"/>
        </w:trPr>
        <w:tc>
          <w:tcPr>
            <w:tcW w:w="9030" w:type="dxa"/>
          </w:tcPr>
          <w:p w:rsidR="00952CDA" w:rsidRDefault="00F73420" w:rsidP="00952CD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NOME:</w:t>
            </w:r>
            <w:r w:rsidR="004F0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0E62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0" w:name="Texto34"/>
            <w:r w:rsidR="004F0E62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4F0E62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4F0E62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bookmarkStart w:id="1" w:name="_GoBack"/>
            <w:bookmarkEnd w:id="1"/>
            <w:r w:rsidR="004F0E62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4F0E62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4F0E62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4F0E62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4F0E62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4F0E62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0"/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235F" w:rsidRPr="006F5CA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1"/>
            <w:r w:rsidR="00E0235F" w:rsidRPr="006F5CA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instrText xml:space="preserve"> FORMTEXT </w:instrText>
            </w:r>
            <w:r w:rsidR="00E0235F" w:rsidRPr="006F5CA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</w:r>
            <w:r w:rsidR="00E0235F" w:rsidRPr="006F5CA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067361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E0235F" w:rsidRPr="006F5CA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fldChar w:fldCharType="end"/>
            </w:r>
            <w:bookmarkEnd w:id="2"/>
            <w:r w:rsidR="00500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7CA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147CAC">
              <w:rPr>
                <w:rFonts w:ascii="Arial" w:hAnsi="Arial" w:cs="Arial"/>
                <w:sz w:val="18"/>
                <w:szCs w:val="18"/>
              </w:rPr>
              <w:t>NACIONALIDADE: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" w:name="Texto43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3"/>
            <w:r w:rsidR="00147CAC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147CAC" w:rsidRDefault="00147CAC" w:rsidP="00952CD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" w:name="Texto44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RG: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</w:p>
          <w:p w:rsidR="00147CAC" w:rsidRPr="00F73420" w:rsidRDefault="00147CAC" w:rsidP="00952CD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PROFISSÃO: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" w:name="Texto47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>CARGO: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" w:name="Texto48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0B411E" w:rsidRPr="00F73420" w:rsidRDefault="00C73104" w:rsidP="00952CD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 do(a) outorgante</w:t>
            </w:r>
            <w:r w:rsidR="00952CDA" w:rsidRPr="00F734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B411E" w:rsidRPr="00F73420" w:rsidRDefault="00952CDA" w:rsidP="00952CD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LOGRADOURO:</w:t>
            </w:r>
            <w:r w:rsidR="00D76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652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" w:name="Texto36"/>
            <w:r w:rsidR="00D76652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D76652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D76652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D76652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D76652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D76652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D76652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D76652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D76652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9"/>
            <w:r w:rsidR="004F0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709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157095">
              <w:rPr>
                <w:rFonts w:ascii="Arial" w:hAnsi="Arial" w:cs="Arial"/>
                <w:sz w:val="18"/>
                <w:szCs w:val="18"/>
              </w:rPr>
              <w:t xml:space="preserve">Nº: </w:t>
            </w:r>
            <w:r w:rsidR="00157095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57095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157095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157095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157095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157095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157095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157095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157095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157095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:rsidR="000B411E" w:rsidRPr="00F73420" w:rsidRDefault="00952CDA" w:rsidP="00952CD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COMPLEMENTO: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0"/>
            <w:r w:rsidRPr="00F73420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4F0E6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73420">
              <w:rPr>
                <w:rFonts w:ascii="Arial" w:hAnsi="Arial" w:cs="Arial"/>
                <w:sz w:val="18"/>
                <w:szCs w:val="18"/>
              </w:rPr>
              <w:t>BAIRRO: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1"/>
          </w:p>
          <w:p w:rsidR="000B411E" w:rsidRPr="00F73420" w:rsidRDefault="00157095" w:rsidP="0015709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CEP: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2" w:name="Texto3"/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2"/>
            <w:r w:rsidRPr="00F73420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52CDA" w:rsidRPr="00F73420">
              <w:rPr>
                <w:rFonts w:ascii="Arial" w:hAnsi="Arial" w:cs="Arial"/>
                <w:sz w:val="18"/>
                <w:szCs w:val="18"/>
              </w:rPr>
              <w:t>MUNICÍPIO: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3"/>
            <w:r w:rsidR="00952CDA" w:rsidRPr="00F73420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0279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UF: </w: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4"/>
            <w:r w:rsidR="00811C27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</w:tbl>
    <w:p w:rsidR="00B75B03" w:rsidRDefault="00B75B03" w:rsidP="00B7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4CAB" w:rsidRDefault="00114CAB" w:rsidP="00B7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Dados </w:t>
      </w:r>
      <w:r w:rsidRPr="00F73420">
        <w:rPr>
          <w:rFonts w:ascii="Arial" w:hAnsi="Arial" w:cs="Arial"/>
          <w:b/>
          <w:sz w:val="18"/>
          <w:szCs w:val="18"/>
        </w:rPr>
        <w:t xml:space="preserve">do(a) </w:t>
      </w:r>
      <w:r>
        <w:rPr>
          <w:rFonts w:ascii="Arial" w:hAnsi="Arial" w:cs="Arial"/>
          <w:b/>
          <w:sz w:val="18"/>
          <w:szCs w:val="18"/>
        </w:rPr>
        <w:t>Outorgado(a)</w:t>
      </w:r>
      <w:r w:rsidRPr="00F73420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6"/>
      </w:tblGrid>
      <w:tr w:rsidR="00114CAB" w:rsidTr="00027916">
        <w:trPr>
          <w:trHeight w:val="2372"/>
        </w:trPr>
        <w:tc>
          <w:tcPr>
            <w:tcW w:w="8906" w:type="dxa"/>
          </w:tcPr>
          <w:p w:rsidR="00114CAB" w:rsidRDefault="00114CAB" w:rsidP="00114CA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NOME: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4C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14C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4CAB">
              <w:rPr>
                <w:rFonts w:ascii="Arial" w:hAnsi="Arial" w:cs="Arial"/>
                <w:sz w:val="18"/>
                <w:szCs w:val="18"/>
              </w:rPr>
            </w:r>
            <w:r w:rsidRPr="00114C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4C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4C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>NACIONALIDADE: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5" w:name="Texto42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114CAB" w:rsidRDefault="00114CAB" w:rsidP="00114CA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6" w:name="Texto40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RG: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7" w:name="Texto41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</w:p>
          <w:p w:rsidR="00114CAB" w:rsidRPr="00F73420" w:rsidRDefault="00114CAB" w:rsidP="00114CA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8" w:name="Texto38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PROFISSÃO: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9" w:name="Texto39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>CARGO: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0" w:name="Texto49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114CAB" w:rsidRPr="00114CAB" w:rsidRDefault="00114CAB" w:rsidP="00114CA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4CAB">
              <w:rPr>
                <w:rFonts w:ascii="Arial" w:hAnsi="Arial" w:cs="Arial"/>
                <w:b/>
                <w:sz w:val="18"/>
                <w:szCs w:val="18"/>
              </w:rPr>
              <w:t xml:space="preserve">Endereço do(a) outorgado(a) </w:t>
            </w:r>
          </w:p>
          <w:p w:rsidR="00114CAB" w:rsidRPr="00F73420" w:rsidRDefault="00114CAB" w:rsidP="00114CA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LOGRADOURO: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 w:rsidR="0015709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157095">
              <w:rPr>
                <w:rFonts w:ascii="Arial" w:hAnsi="Arial" w:cs="Arial"/>
                <w:sz w:val="18"/>
                <w:szCs w:val="18"/>
              </w:rPr>
              <w:t xml:space="preserve">Nº: </w:t>
            </w:r>
            <w:r w:rsidR="00157095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57095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157095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157095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157095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157095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157095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157095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157095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157095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 w:rsidR="001570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4CAB" w:rsidRPr="00F73420" w:rsidRDefault="00114CAB" w:rsidP="00114CA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COMPLEMENTO: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 w:rsidRPr="00F73420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73420">
              <w:rPr>
                <w:rFonts w:ascii="Arial" w:hAnsi="Arial" w:cs="Arial"/>
                <w:sz w:val="18"/>
                <w:szCs w:val="18"/>
              </w:rPr>
              <w:t>BAIRRO: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:rsidR="00114CAB" w:rsidRDefault="00157095" w:rsidP="000279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CEP: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 w:rsidRPr="00F73420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14CAB" w:rsidRPr="00F73420">
              <w:rPr>
                <w:rFonts w:ascii="Arial" w:hAnsi="Arial" w:cs="Arial"/>
                <w:sz w:val="18"/>
                <w:szCs w:val="18"/>
              </w:rPr>
              <w:t>MUNICÍPIO:</w:t>
            </w:r>
            <w:r w:rsidR="00114C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 w:rsidR="00114CAB" w:rsidRPr="00F73420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114CA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02791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14CAB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114CAB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 w:rsidR="00114CAB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</w:tbl>
    <w:p w:rsidR="00147CAC" w:rsidRPr="00147CAC" w:rsidRDefault="00114CAB" w:rsidP="00027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6652">
        <w:rPr>
          <w:rFonts w:ascii="Arial" w:hAnsi="Arial" w:cs="Arial"/>
          <w:b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76652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76652">
        <w:rPr>
          <w:rFonts w:ascii="Arial" w:hAnsi="Arial" w:cs="Arial"/>
          <w:b/>
          <w:sz w:val="18"/>
          <w:szCs w:val="18"/>
        </w:rPr>
      </w:r>
      <w:r w:rsidRPr="00D76652">
        <w:rPr>
          <w:rFonts w:ascii="Arial" w:hAnsi="Arial" w:cs="Arial"/>
          <w:b/>
          <w:sz w:val="18"/>
          <w:szCs w:val="18"/>
        </w:rPr>
        <w:fldChar w:fldCharType="separate"/>
      </w:r>
      <w:r w:rsidRPr="00D76652">
        <w:rPr>
          <w:rFonts w:ascii="Arial" w:hAnsi="Arial" w:cs="Arial"/>
          <w:b/>
          <w:noProof/>
          <w:sz w:val="18"/>
          <w:szCs w:val="18"/>
        </w:rPr>
        <w:t> </w:t>
      </w:r>
      <w:r w:rsidRPr="00D76652">
        <w:rPr>
          <w:rFonts w:ascii="Arial" w:hAnsi="Arial" w:cs="Arial"/>
          <w:b/>
          <w:noProof/>
          <w:sz w:val="18"/>
          <w:szCs w:val="18"/>
        </w:rPr>
        <w:t> </w:t>
      </w:r>
      <w:r w:rsidRPr="00D76652">
        <w:rPr>
          <w:rFonts w:ascii="Arial" w:hAnsi="Arial" w:cs="Arial"/>
          <w:b/>
          <w:noProof/>
          <w:sz w:val="18"/>
          <w:szCs w:val="18"/>
        </w:rPr>
        <w:t> </w:t>
      </w:r>
      <w:r w:rsidRPr="00D76652">
        <w:rPr>
          <w:rFonts w:ascii="Arial" w:hAnsi="Arial" w:cs="Arial"/>
          <w:b/>
          <w:noProof/>
          <w:sz w:val="18"/>
          <w:szCs w:val="18"/>
        </w:rPr>
        <w:t> </w:t>
      </w:r>
      <w:r w:rsidRPr="00D76652">
        <w:rPr>
          <w:rFonts w:ascii="Arial" w:hAnsi="Arial" w:cs="Arial"/>
          <w:b/>
          <w:noProof/>
          <w:sz w:val="18"/>
          <w:szCs w:val="18"/>
        </w:rPr>
        <w:t> </w:t>
      </w:r>
      <w:r w:rsidRPr="00D76652">
        <w:rPr>
          <w:rFonts w:ascii="Arial" w:hAnsi="Arial" w:cs="Arial"/>
          <w:b/>
          <w:sz w:val="18"/>
          <w:szCs w:val="18"/>
        </w:rPr>
        <w:fldChar w:fldCharType="end"/>
      </w:r>
    </w:p>
    <w:p w:rsidR="00147CAC" w:rsidRPr="00F73420" w:rsidRDefault="00027916" w:rsidP="00B7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Dados do </w:t>
      </w:r>
      <w:r w:rsidR="00114CAB">
        <w:rPr>
          <w:rFonts w:ascii="Arial" w:hAnsi="Arial" w:cs="Arial"/>
          <w:b/>
          <w:sz w:val="18"/>
          <w:szCs w:val="18"/>
        </w:rPr>
        <w:t>Empreendimento/Atividade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0"/>
      </w:tblGrid>
      <w:tr w:rsidR="00637601" w:rsidRPr="00F73420" w:rsidTr="00F73420">
        <w:trPr>
          <w:trHeight w:val="2083"/>
        </w:trPr>
        <w:tc>
          <w:tcPr>
            <w:tcW w:w="9030" w:type="dxa"/>
          </w:tcPr>
          <w:p w:rsidR="00637601" w:rsidRPr="00F73420" w:rsidRDefault="00027916" w:rsidP="0063760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RAZÃO SOCIAL</w:t>
            </w:r>
            <w:r w:rsidR="00556945">
              <w:rPr>
                <w:rFonts w:ascii="Arial" w:hAnsi="Arial" w:cs="Arial"/>
                <w:sz w:val="18"/>
                <w:szCs w:val="18"/>
              </w:rPr>
              <w:t>/NOME</w:t>
            </w:r>
            <w:r w:rsidR="00637601" w:rsidRPr="00F73420">
              <w:rPr>
                <w:rFonts w:ascii="Arial" w:hAnsi="Arial" w:cs="Arial"/>
                <w:sz w:val="18"/>
                <w:szCs w:val="18"/>
              </w:rPr>
              <w:t>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1" w:name="Texto50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1"/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2" w:name="Texto11"/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</w:r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  <w:p w:rsidR="00637601" w:rsidRPr="00F73420" w:rsidRDefault="00F73420" w:rsidP="0063760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</w:t>
            </w:r>
            <w:r w:rsidR="00556945">
              <w:rPr>
                <w:rFonts w:ascii="Arial" w:hAnsi="Arial" w:cs="Arial"/>
                <w:sz w:val="18"/>
                <w:szCs w:val="18"/>
              </w:rPr>
              <w:t>/CPF</w:t>
            </w:r>
            <w:r w:rsidR="00637601" w:rsidRPr="00F73420">
              <w:rPr>
                <w:rFonts w:ascii="Arial" w:hAnsi="Arial" w:cs="Arial"/>
                <w:sz w:val="18"/>
                <w:szCs w:val="18"/>
              </w:rPr>
              <w:t>:</w:t>
            </w:r>
            <w:r w:rsidR="005F6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3" w:name="Texto51"/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5F66EF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3"/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4" w:name="Texto12"/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</w:r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  <w:p w:rsidR="00637601" w:rsidRPr="00F73420" w:rsidRDefault="00F73420" w:rsidP="0063760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 do</w:t>
            </w:r>
            <w:r w:rsidR="00637601" w:rsidRPr="00F734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73420">
              <w:rPr>
                <w:rFonts w:ascii="Arial" w:hAnsi="Arial" w:cs="Arial"/>
                <w:b/>
                <w:sz w:val="18"/>
                <w:szCs w:val="18"/>
              </w:rPr>
              <w:t>mpreendimento</w:t>
            </w:r>
            <w:r w:rsidR="00637601" w:rsidRPr="00F734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37601" w:rsidRPr="00F73420" w:rsidRDefault="00637601" w:rsidP="0063760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LOGRADOURO: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5" w:name="Texto14"/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5"/>
            <w:r w:rsidR="005569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35387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="0035387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r w:rsidR="00353870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353870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353870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353870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353870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353870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353870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353870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353870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353870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 w:rsidR="003538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7601" w:rsidRPr="00F73420" w:rsidRDefault="00637601" w:rsidP="0063760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COMPLEMENTO: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6"/>
            <w:r w:rsidRPr="00F7342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F73420">
              <w:rPr>
                <w:rFonts w:ascii="Arial" w:hAnsi="Arial" w:cs="Arial"/>
                <w:sz w:val="18"/>
                <w:szCs w:val="18"/>
              </w:rPr>
              <w:t>BAIRRO: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7" w:name="Texto16"/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</w:r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11C27" w:rsidRPr="00D76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  <w:p w:rsidR="00637601" w:rsidRPr="00F73420" w:rsidRDefault="00353870" w:rsidP="0015709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CEP: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8" w:name="Texto13"/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637601" w:rsidRPr="00F73420">
              <w:rPr>
                <w:rFonts w:ascii="Arial" w:hAnsi="Arial" w:cs="Arial"/>
                <w:sz w:val="18"/>
                <w:szCs w:val="18"/>
              </w:rPr>
              <w:t xml:space="preserve">MUNICÍPIO: </w:t>
            </w:r>
            <w:r w:rsidR="00F73420" w:rsidRPr="00F73420">
              <w:rPr>
                <w:rFonts w:ascii="Arial" w:hAnsi="Arial" w:cs="Arial"/>
                <w:b/>
                <w:sz w:val="18"/>
                <w:szCs w:val="18"/>
              </w:rPr>
              <w:t>IMBITUBA</w:t>
            </w:r>
            <w:r w:rsidR="00637601" w:rsidRPr="00F7342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0279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7601" w:rsidRPr="00F73420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="00F73420" w:rsidRPr="00F73420">
              <w:rPr>
                <w:rFonts w:ascii="Arial" w:hAnsi="Arial" w:cs="Arial"/>
                <w:b/>
                <w:sz w:val="18"/>
                <w:szCs w:val="18"/>
              </w:rPr>
              <w:t>SC</w:t>
            </w:r>
            <w:r w:rsidR="00637601" w:rsidRPr="00F734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B75B03" w:rsidRDefault="00B75B03" w:rsidP="00027916">
      <w:pPr>
        <w:widowControl w:val="0"/>
        <w:overflowPunct w:val="0"/>
        <w:autoSpaceDE w:val="0"/>
        <w:autoSpaceDN w:val="0"/>
        <w:adjustRightInd w:val="0"/>
        <w:spacing w:after="0" w:line="296" w:lineRule="auto"/>
        <w:ind w:right="480"/>
        <w:rPr>
          <w:rFonts w:ascii="Arial" w:hAnsi="Arial" w:cs="Arial"/>
          <w:sz w:val="18"/>
          <w:szCs w:val="18"/>
        </w:rPr>
      </w:pPr>
    </w:p>
    <w:p w:rsidR="00027916" w:rsidRPr="00027916" w:rsidRDefault="00027916" w:rsidP="00027916">
      <w:pPr>
        <w:widowControl w:val="0"/>
        <w:overflowPunct w:val="0"/>
        <w:autoSpaceDE w:val="0"/>
        <w:autoSpaceDN w:val="0"/>
        <w:adjustRightInd w:val="0"/>
        <w:spacing w:after="0" w:line="296" w:lineRule="auto"/>
        <w:ind w:right="480"/>
        <w:rPr>
          <w:rFonts w:ascii="Arial" w:hAnsi="Arial" w:cs="Arial"/>
          <w:b/>
          <w:sz w:val="18"/>
          <w:szCs w:val="18"/>
        </w:rPr>
      </w:pPr>
      <w:r w:rsidRPr="00027916">
        <w:rPr>
          <w:rFonts w:ascii="Arial" w:hAnsi="Arial" w:cs="Arial"/>
          <w:b/>
          <w:sz w:val="18"/>
          <w:szCs w:val="18"/>
        </w:rPr>
        <w:t>Assinaturas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E51629" w:rsidRPr="00F73420" w:rsidTr="00D2146C">
        <w:trPr>
          <w:trHeight w:val="409"/>
        </w:trPr>
        <w:tc>
          <w:tcPr>
            <w:tcW w:w="9030" w:type="dxa"/>
          </w:tcPr>
          <w:p w:rsidR="00E51629" w:rsidRDefault="00E51629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629" w:rsidRDefault="00E51629" w:rsidP="00E516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End"/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55694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1629" w:rsidRDefault="00E51629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629" w:rsidRDefault="00E51629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629" w:rsidRDefault="00E51629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030728" w:rsidRDefault="00030728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6EF" w:rsidRDefault="005F66EF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030728" w:rsidRDefault="00030728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916" w:rsidRDefault="00027916" w:rsidP="00027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030728">
              <w:rPr>
                <w:rFonts w:ascii="Arial" w:hAnsi="Arial" w:cs="Arial"/>
                <w:sz w:val="18"/>
                <w:szCs w:val="18"/>
              </w:rPr>
              <w:t>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..........................................................</w:t>
            </w:r>
          </w:p>
          <w:p w:rsidR="00E51629" w:rsidRDefault="00027916" w:rsidP="00027916">
            <w:r>
              <w:rPr>
                <w:rFonts w:ascii="Arial" w:hAnsi="Arial" w:cs="Arial"/>
                <w:sz w:val="18"/>
                <w:szCs w:val="18"/>
              </w:rPr>
              <w:t xml:space="preserve">                           OUTORGANTE  </w:t>
            </w:r>
            <w:r w:rsidRPr="000307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307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0728">
              <w:rPr>
                <w:rFonts w:ascii="Arial" w:hAnsi="Arial" w:cs="Arial"/>
                <w:b/>
                <w:sz w:val="18"/>
                <w:szCs w:val="18"/>
              </w:rPr>
            </w:r>
            <w:r w:rsidRPr="000307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0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0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0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0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0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07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OUTORGADO</w:t>
            </w:r>
            <w:r w:rsidR="000307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728" w:rsidRPr="000307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9" w:name="Texto37"/>
            <w:r w:rsidR="00030728" w:rsidRPr="000307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30728" w:rsidRPr="00030728">
              <w:rPr>
                <w:rFonts w:ascii="Arial" w:hAnsi="Arial" w:cs="Arial"/>
                <w:b/>
                <w:sz w:val="18"/>
                <w:szCs w:val="18"/>
              </w:rPr>
            </w:r>
            <w:r w:rsidR="00030728" w:rsidRPr="000307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30728" w:rsidRPr="00030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30728" w:rsidRPr="00030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30728" w:rsidRPr="00030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30728" w:rsidRPr="00030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30728" w:rsidRPr="00030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30728" w:rsidRPr="000307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E51629" w:rsidRPr="00F73420" w:rsidTr="00D2146C">
        <w:trPr>
          <w:trHeight w:val="415"/>
        </w:trPr>
        <w:tc>
          <w:tcPr>
            <w:tcW w:w="9030" w:type="dxa"/>
          </w:tcPr>
          <w:p w:rsidR="00E51629" w:rsidRPr="00D76652" w:rsidRDefault="00E51629" w:rsidP="00030728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</w:p>
        </w:tc>
      </w:tr>
    </w:tbl>
    <w:p w:rsidR="00E51629" w:rsidRDefault="00E51629" w:rsidP="00B75B03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80" w:right="480"/>
        <w:rPr>
          <w:rFonts w:ascii="Arial" w:hAnsi="Arial" w:cs="Arial"/>
          <w:sz w:val="18"/>
          <w:szCs w:val="18"/>
        </w:rPr>
      </w:pPr>
    </w:p>
    <w:p w:rsidR="00E51629" w:rsidRDefault="00E51629" w:rsidP="00B75B03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80" w:right="480"/>
        <w:rPr>
          <w:rFonts w:ascii="Arial" w:hAnsi="Arial" w:cs="Arial"/>
          <w:sz w:val="18"/>
          <w:szCs w:val="18"/>
        </w:rPr>
      </w:pPr>
    </w:p>
    <w:p w:rsidR="00023A88" w:rsidRDefault="00023A88" w:rsidP="00E516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7601" w:rsidRDefault="00637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1" w:rsidRDefault="00637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637601" w:rsidSect="00E51629">
      <w:headerReference w:type="default" r:id="rId8"/>
      <w:type w:val="continuous"/>
      <w:pgSz w:w="11900" w:h="16840"/>
      <w:pgMar w:top="1701" w:right="985" w:bottom="521" w:left="1701" w:header="720" w:footer="720" w:gutter="0"/>
      <w:cols w:space="720" w:equalWidth="0">
        <w:col w:w="90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8B" w:rsidRDefault="00AD4B8B" w:rsidP="005E6AE2">
      <w:pPr>
        <w:spacing w:after="0" w:line="240" w:lineRule="auto"/>
      </w:pPr>
      <w:r>
        <w:separator/>
      </w:r>
    </w:p>
  </w:endnote>
  <w:endnote w:type="continuationSeparator" w:id="0">
    <w:p w:rsidR="00AD4B8B" w:rsidRDefault="00AD4B8B" w:rsidP="005E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8B" w:rsidRDefault="00AD4B8B" w:rsidP="005E6AE2">
      <w:pPr>
        <w:spacing w:after="0" w:line="240" w:lineRule="auto"/>
      </w:pPr>
      <w:r>
        <w:separator/>
      </w:r>
    </w:p>
  </w:footnote>
  <w:footnote w:type="continuationSeparator" w:id="0">
    <w:p w:rsidR="00AD4B8B" w:rsidRDefault="00AD4B8B" w:rsidP="005E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03" w:rsidRDefault="00632703" w:rsidP="005E6AE2">
    <w:pPr>
      <w:tabs>
        <w:tab w:val="left" w:pos="354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632703" w:rsidRDefault="00632703" w:rsidP="00412CDF">
    <w:pPr>
      <w:pStyle w:val="Cabealho"/>
      <w:tabs>
        <w:tab w:val="clear" w:pos="4252"/>
        <w:tab w:val="clear" w:pos="8504"/>
        <w:tab w:val="left" w:pos="30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4E3814EC"/>
    <w:lvl w:ilvl="0" w:tplc="0000305E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A49"/>
    <w:multiLevelType w:val="hybridMultilevel"/>
    <w:tmpl w:val="00005F32"/>
    <w:lvl w:ilvl="0" w:tplc="00003B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AD4"/>
    <w:multiLevelType w:val="hybridMultilevel"/>
    <w:tmpl w:val="000063CB"/>
    <w:lvl w:ilvl="0" w:tplc="00006BF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6E9"/>
    <w:multiLevelType w:val="hybridMultilevel"/>
    <w:tmpl w:val="000001EB"/>
    <w:lvl w:ilvl="0" w:tplc="00000BB3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EA6"/>
    <w:multiLevelType w:val="hybridMultilevel"/>
    <w:tmpl w:val="000012DB"/>
    <w:lvl w:ilvl="0" w:tplc="0000153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23B"/>
    <w:multiLevelType w:val="hybridMultilevel"/>
    <w:tmpl w:val="00002213"/>
    <w:lvl w:ilvl="0" w:tplc="0000260D">
      <w:start w:val="4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B25"/>
    <w:multiLevelType w:val="hybridMultilevel"/>
    <w:tmpl w:val="00001E1F"/>
    <w:lvl w:ilvl="0" w:tplc="00006E5D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B7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6BB"/>
    <w:multiLevelType w:val="hybridMultilevel"/>
    <w:tmpl w:val="0000428B"/>
    <w:lvl w:ilvl="0" w:tplc="000026A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B36"/>
    <w:multiLevelType w:val="hybridMultilevel"/>
    <w:tmpl w:val="00005CFD"/>
    <w:lvl w:ilvl="0" w:tplc="00003E12">
      <w:start w:val="10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B89"/>
    <w:multiLevelType w:val="hybridMultilevel"/>
    <w:tmpl w:val="0000030A"/>
    <w:lvl w:ilvl="0" w:tplc="0000301C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DF1"/>
    <w:multiLevelType w:val="hybridMultilevel"/>
    <w:tmpl w:val="00005AF1"/>
    <w:lvl w:ilvl="0" w:tplc="000041BB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01F"/>
    <w:multiLevelType w:val="hybridMultilevel"/>
    <w:tmpl w:val="00005D03"/>
    <w:lvl w:ilvl="0" w:tplc="00007A5A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72AE"/>
    <w:multiLevelType w:val="hybridMultilevel"/>
    <w:tmpl w:val="00006952"/>
    <w:lvl w:ilvl="0" w:tplc="00005F9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767D"/>
    <w:multiLevelType w:val="hybridMultilevel"/>
    <w:tmpl w:val="00004509"/>
    <w:lvl w:ilvl="0" w:tplc="00001238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7E87"/>
    <w:multiLevelType w:val="hybridMultilevel"/>
    <w:tmpl w:val="0000390C"/>
    <w:lvl w:ilvl="0" w:tplc="00000F3E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7F96"/>
    <w:multiLevelType w:val="hybridMultilevel"/>
    <w:tmpl w:val="00007FF5"/>
    <w:lvl w:ilvl="0" w:tplc="00004E45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15673CC2"/>
    <w:multiLevelType w:val="hybridMultilevel"/>
    <w:tmpl w:val="173482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4024D4"/>
    <w:multiLevelType w:val="hybridMultilevel"/>
    <w:tmpl w:val="DC6227D4"/>
    <w:lvl w:ilvl="0" w:tplc="440E4B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03E57"/>
    <w:multiLevelType w:val="hybridMultilevel"/>
    <w:tmpl w:val="7E6E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56A2A"/>
    <w:multiLevelType w:val="hybridMultilevel"/>
    <w:tmpl w:val="2FC4C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79E4"/>
    <w:multiLevelType w:val="hybridMultilevel"/>
    <w:tmpl w:val="EE6C56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F411F"/>
    <w:multiLevelType w:val="hybridMultilevel"/>
    <w:tmpl w:val="075CA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1040"/>
    <w:multiLevelType w:val="hybridMultilevel"/>
    <w:tmpl w:val="42A06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22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19"/>
  </w:num>
  <w:num w:numId="14">
    <w:abstractNumId w:val="21"/>
  </w:num>
  <w:num w:numId="15">
    <w:abstractNumId w:val="12"/>
  </w:num>
  <w:num w:numId="16">
    <w:abstractNumId w:val="7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"/>
  </w:num>
  <w:num w:numId="22">
    <w:abstractNumId w:val="8"/>
  </w:num>
  <w:num w:numId="23">
    <w:abstractNumId w:val="16"/>
  </w:num>
  <w:num w:numId="24">
    <w:abstractNumId w:val="6"/>
  </w:num>
  <w:num w:numId="25">
    <w:abstractNumId w:val="26"/>
  </w:num>
  <w:num w:numId="26">
    <w:abstractNumId w:val="29"/>
  </w:num>
  <w:num w:numId="27">
    <w:abstractNumId w:val="30"/>
  </w:num>
  <w:num w:numId="28">
    <w:abstractNumId w:val="27"/>
  </w:num>
  <w:num w:numId="29">
    <w:abstractNumId w:val="24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NAZXZnSSYs1tGf2SbcqcwBnaW5vtkl+RbQx1quDsEKJaguyOX670XUbBjxGPFa3WwgYpDGf51kgBm8fE1mmHQ==" w:salt="fD1sPGOO0sMkaUdy4nasO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27"/>
    <w:rsid w:val="00023A88"/>
    <w:rsid w:val="00027916"/>
    <w:rsid w:val="00030728"/>
    <w:rsid w:val="00055CA0"/>
    <w:rsid w:val="00067361"/>
    <w:rsid w:val="00092A08"/>
    <w:rsid w:val="00097B1B"/>
    <w:rsid w:val="000B411E"/>
    <w:rsid w:val="000E1354"/>
    <w:rsid w:val="000F50A2"/>
    <w:rsid w:val="00114CAB"/>
    <w:rsid w:val="001242CB"/>
    <w:rsid w:val="0014189E"/>
    <w:rsid w:val="00147CAC"/>
    <w:rsid w:val="00157095"/>
    <w:rsid w:val="001A0ABD"/>
    <w:rsid w:val="001C4996"/>
    <w:rsid w:val="00200190"/>
    <w:rsid w:val="00260939"/>
    <w:rsid w:val="00274F39"/>
    <w:rsid w:val="00281641"/>
    <w:rsid w:val="00286660"/>
    <w:rsid w:val="002B07E4"/>
    <w:rsid w:val="002C2A4B"/>
    <w:rsid w:val="002E028E"/>
    <w:rsid w:val="003021EF"/>
    <w:rsid w:val="00353870"/>
    <w:rsid w:val="00353FC6"/>
    <w:rsid w:val="003E339E"/>
    <w:rsid w:val="00412CDF"/>
    <w:rsid w:val="004401A1"/>
    <w:rsid w:val="00496510"/>
    <w:rsid w:val="004E2B1D"/>
    <w:rsid w:val="004F0E62"/>
    <w:rsid w:val="004F2C66"/>
    <w:rsid w:val="005003AE"/>
    <w:rsid w:val="00504EF1"/>
    <w:rsid w:val="00514E74"/>
    <w:rsid w:val="00543801"/>
    <w:rsid w:val="00556945"/>
    <w:rsid w:val="00560A1E"/>
    <w:rsid w:val="00565603"/>
    <w:rsid w:val="00596C66"/>
    <w:rsid w:val="005A59B4"/>
    <w:rsid w:val="005E20F1"/>
    <w:rsid w:val="005E6AE2"/>
    <w:rsid w:val="005F1B73"/>
    <w:rsid w:val="005F66EF"/>
    <w:rsid w:val="00632703"/>
    <w:rsid w:val="00637601"/>
    <w:rsid w:val="006601CA"/>
    <w:rsid w:val="006F1089"/>
    <w:rsid w:val="006F5CA7"/>
    <w:rsid w:val="00761327"/>
    <w:rsid w:val="007878F5"/>
    <w:rsid w:val="00794D81"/>
    <w:rsid w:val="007A72AC"/>
    <w:rsid w:val="007E1024"/>
    <w:rsid w:val="007F65FA"/>
    <w:rsid w:val="008077AC"/>
    <w:rsid w:val="00807AFD"/>
    <w:rsid w:val="00811C27"/>
    <w:rsid w:val="00833FB4"/>
    <w:rsid w:val="0086692B"/>
    <w:rsid w:val="008818B0"/>
    <w:rsid w:val="008C3761"/>
    <w:rsid w:val="009060C2"/>
    <w:rsid w:val="00937CFD"/>
    <w:rsid w:val="00947000"/>
    <w:rsid w:val="00952CDA"/>
    <w:rsid w:val="009A2686"/>
    <w:rsid w:val="009A5242"/>
    <w:rsid w:val="009A53AF"/>
    <w:rsid w:val="009A64EC"/>
    <w:rsid w:val="009C09E7"/>
    <w:rsid w:val="009C1B95"/>
    <w:rsid w:val="009C5CED"/>
    <w:rsid w:val="00AA406B"/>
    <w:rsid w:val="00AD4B8B"/>
    <w:rsid w:val="00B10D6C"/>
    <w:rsid w:val="00B75B03"/>
    <w:rsid w:val="00B95FFB"/>
    <w:rsid w:val="00BA141F"/>
    <w:rsid w:val="00BB1845"/>
    <w:rsid w:val="00C50F51"/>
    <w:rsid w:val="00C54371"/>
    <w:rsid w:val="00C73104"/>
    <w:rsid w:val="00C827FA"/>
    <w:rsid w:val="00C944D1"/>
    <w:rsid w:val="00C95C4F"/>
    <w:rsid w:val="00CA74C4"/>
    <w:rsid w:val="00CA7F57"/>
    <w:rsid w:val="00CC14A9"/>
    <w:rsid w:val="00CD1CB7"/>
    <w:rsid w:val="00CE10E6"/>
    <w:rsid w:val="00CE3D3B"/>
    <w:rsid w:val="00D1091E"/>
    <w:rsid w:val="00D20BFB"/>
    <w:rsid w:val="00D55BC7"/>
    <w:rsid w:val="00D76652"/>
    <w:rsid w:val="00DB3670"/>
    <w:rsid w:val="00DC0B97"/>
    <w:rsid w:val="00DF1D5D"/>
    <w:rsid w:val="00DF5193"/>
    <w:rsid w:val="00DF6ACA"/>
    <w:rsid w:val="00E0235F"/>
    <w:rsid w:val="00E062BB"/>
    <w:rsid w:val="00E46B00"/>
    <w:rsid w:val="00E51629"/>
    <w:rsid w:val="00E9189D"/>
    <w:rsid w:val="00EA0043"/>
    <w:rsid w:val="00EA3853"/>
    <w:rsid w:val="00EC02A4"/>
    <w:rsid w:val="00ED3E14"/>
    <w:rsid w:val="00ED5A29"/>
    <w:rsid w:val="00EE7EAB"/>
    <w:rsid w:val="00F42501"/>
    <w:rsid w:val="00F43AB1"/>
    <w:rsid w:val="00F73420"/>
    <w:rsid w:val="00F9409F"/>
    <w:rsid w:val="00FA0008"/>
    <w:rsid w:val="00FA597D"/>
    <w:rsid w:val="00FE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C9FCAF-29F8-403D-BC76-6F7012A6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AE2"/>
  </w:style>
  <w:style w:type="paragraph" w:styleId="Rodap">
    <w:name w:val="footer"/>
    <w:basedOn w:val="Normal"/>
    <w:link w:val="RodapChar"/>
    <w:uiPriority w:val="99"/>
    <w:unhideWhenUsed/>
    <w:rsid w:val="005E6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AE2"/>
  </w:style>
  <w:style w:type="paragraph" w:styleId="Textodebalo">
    <w:name w:val="Balloon Text"/>
    <w:basedOn w:val="Normal"/>
    <w:link w:val="TextodebaloChar"/>
    <w:uiPriority w:val="99"/>
    <w:semiHidden/>
    <w:unhideWhenUsed/>
    <w:rsid w:val="005E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A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1089"/>
    <w:pPr>
      <w:ind w:left="720"/>
      <w:contextualSpacing/>
    </w:pPr>
  </w:style>
  <w:style w:type="table" w:styleId="Tabelacomgrade">
    <w:name w:val="Table Grid"/>
    <w:basedOn w:val="Tabelanormal"/>
    <w:uiPriority w:val="59"/>
    <w:rsid w:val="006F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5B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5B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5B03"/>
    <w:rPr>
      <w:vertAlign w:val="superscript"/>
    </w:rPr>
  </w:style>
  <w:style w:type="character" w:styleId="Hyperlink">
    <w:name w:val="Hyperlink"/>
    <w:uiPriority w:val="99"/>
    <w:unhideWhenUsed/>
    <w:rsid w:val="00B75B03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C14A9"/>
    <w:rPr>
      <w:color w:val="808080"/>
    </w:rPr>
  </w:style>
  <w:style w:type="character" w:customStyle="1" w:styleId="Estilo1">
    <w:name w:val="Estilo1"/>
    <w:basedOn w:val="Fontepargpadro"/>
    <w:uiPriority w:val="1"/>
    <w:rsid w:val="00632703"/>
    <w:rPr>
      <w:b/>
    </w:rPr>
  </w:style>
  <w:style w:type="character" w:customStyle="1" w:styleId="Estilo2">
    <w:name w:val="Estilo2"/>
    <w:basedOn w:val="Fontepargpadro"/>
    <w:uiPriority w:val="1"/>
    <w:rsid w:val="00833FB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.canarin\Desktop\Requerimento%20e%20procur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D6572-792E-4FCA-86CF-B58838B6C5D1}"/>
      </w:docPartPr>
      <w:docPartBody>
        <w:p w:rsidR="00362483" w:rsidRDefault="00362483">
          <w:r w:rsidRPr="00E96CC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83"/>
    <w:rsid w:val="000978E3"/>
    <w:rsid w:val="00232CCF"/>
    <w:rsid w:val="002A665A"/>
    <w:rsid w:val="0035560F"/>
    <w:rsid w:val="00362483"/>
    <w:rsid w:val="00603EE7"/>
    <w:rsid w:val="00937378"/>
    <w:rsid w:val="00940C4E"/>
    <w:rsid w:val="009A29CD"/>
    <w:rsid w:val="00A41F41"/>
    <w:rsid w:val="00C92EEB"/>
    <w:rsid w:val="00DF2329"/>
    <w:rsid w:val="00E1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2483"/>
    <w:rPr>
      <w:color w:val="808080"/>
    </w:rPr>
  </w:style>
  <w:style w:type="paragraph" w:customStyle="1" w:styleId="B41086F1DB4746D788BCCBC790782B7F">
    <w:name w:val="B41086F1DB4746D788BCCBC790782B7F"/>
  </w:style>
  <w:style w:type="paragraph" w:customStyle="1" w:styleId="F6477CF7E18D4ECDA66F1C325706630F">
    <w:name w:val="F6477CF7E18D4ECDA66F1C325706630F"/>
    <w:rsid w:val="00362483"/>
    <w:pPr>
      <w:spacing w:after="200" w:line="276" w:lineRule="auto"/>
    </w:pPr>
    <w:rPr>
      <w:rFonts w:cs="Times New Roman"/>
    </w:rPr>
  </w:style>
  <w:style w:type="paragraph" w:customStyle="1" w:styleId="600C16813ACC44AF84919D0A8274A612">
    <w:name w:val="600C16813ACC44AF84919D0A8274A612"/>
    <w:rsid w:val="00362483"/>
    <w:pPr>
      <w:spacing w:after="200" w:line="276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E1EF-6F5B-4515-BA65-339E85EB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e procuração</Template>
  <TotalTime>127</TotalTime>
  <Pages>1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Canarin</dc:creator>
  <cp:lastModifiedBy>Eduardo Canarin</cp:lastModifiedBy>
  <cp:revision>18</cp:revision>
  <cp:lastPrinted>2019-06-26T17:29:00Z</cp:lastPrinted>
  <dcterms:created xsi:type="dcterms:W3CDTF">2019-06-26T16:19:00Z</dcterms:created>
  <dcterms:modified xsi:type="dcterms:W3CDTF">2020-06-21T14:26:00Z</dcterms:modified>
</cp:coreProperties>
</file>